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31" w:rsidRPr="00B46175" w:rsidRDefault="00033D5E" w:rsidP="00735390">
      <w:pPr>
        <w:jc w:val="right"/>
        <w:rPr>
          <w:rFonts w:ascii="Calibri" w:hAnsi="Calibri" w:cs="Calibri"/>
          <w:b/>
        </w:rPr>
      </w:pPr>
      <w:r w:rsidRPr="00B46175">
        <w:rPr>
          <w:rFonts w:ascii="Calibri" w:hAnsi="Calibri" w:cs="Calibri"/>
          <w:b/>
        </w:rPr>
        <w:t xml:space="preserve">ALLEGATO </w:t>
      </w:r>
      <w:r w:rsidR="003C3374" w:rsidRPr="00B46175">
        <w:rPr>
          <w:rFonts w:ascii="Calibri" w:hAnsi="Calibri" w:cs="Calibri"/>
          <w:b/>
        </w:rPr>
        <w:t>A</w:t>
      </w:r>
    </w:p>
    <w:p w:rsidR="00735390" w:rsidRDefault="00735390" w:rsidP="007353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</w:p>
    <w:p w:rsidR="00735390" w:rsidRPr="00735390" w:rsidRDefault="00735390" w:rsidP="0073539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</w:p>
    <w:p w:rsidR="00735390" w:rsidRPr="00C73B29" w:rsidRDefault="00735390" w:rsidP="00735390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2060"/>
          <w:sz w:val="28"/>
          <w:szCs w:val="28"/>
        </w:rPr>
      </w:pPr>
      <w:r w:rsidRPr="00C73B29">
        <w:rPr>
          <w:rFonts w:ascii="Calibri" w:hAnsi="Calibri" w:cs="Calibri"/>
          <w:b/>
          <w:color w:val="002060"/>
          <w:sz w:val="28"/>
          <w:szCs w:val="28"/>
        </w:rPr>
        <w:t xml:space="preserve">CANDIDATURA  PER CONTRATTO PRESTAZIONE D’OPERA </w:t>
      </w:r>
    </w:p>
    <w:p w:rsidR="00735390" w:rsidRPr="00735390" w:rsidRDefault="00735390" w:rsidP="00735390">
      <w:pPr>
        <w:autoSpaceDE w:val="0"/>
        <w:autoSpaceDN w:val="0"/>
        <w:adjustRightInd w:val="0"/>
        <w:jc w:val="center"/>
        <w:rPr>
          <w:rFonts w:ascii="Calibri" w:hAnsi="Calibri" w:cs="Calibri"/>
          <w:i/>
          <w:szCs w:val="24"/>
        </w:rPr>
      </w:pPr>
      <w:r w:rsidRPr="00735390">
        <w:rPr>
          <w:rFonts w:ascii="Calibri" w:hAnsi="Calibri" w:cs="Calibri"/>
          <w:i/>
          <w:szCs w:val="24"/>
        </w:rPr>
        <w:t xml:space="preserve">“Attività di insegnamento in qualità di madrelingua inglese nella scuola </w:t>
      </w:r>
      <w:r w:rsidR="00FF5B74">
        <w:rPr>
          <w:rFonts w:ascii="Calibri" w:hAnsi="Calibri" w:cs="Calibri"/>
          <w:i/>
          <w:szCs w:val="24"/>
        </w:rPr>
        <w:t>dell’infanzia</w:t>
      </w:r>
      <w:r w:rsidRPr="00735390">
        <w:rPr>
          <w:rFonts w:ascii="Calibri" w:hAnsi="Calibri" w:cs="Calibri"/>
          <w:i/>
          <w:szCs w:val="24"/>
        </w:rPr>
        <w:t xml:space="preserve"> ”</w:t>
      </w:r>
    </w:p>
    <w:p w:rsidR="00735390" w:rsidRPr="00735390" w:rsidRDefault="00735390" w:rsidP="00735390">
      <w:pPr>
        <w:autoSpaceDE w:val="0"/>
        <w:autoSpaceDN w:val="0"/>
        <w:adjustRightInd w:val="0"/>
        <w:jc w:val="center"/>
        <w:rPr>
          <w:rFonts w:ascii="Calibri" w:hAnsi="Calibri" w:cs="Calibri"/>
          <w:i/>
          <w:szCs w:val="24"/>
        </w:rPr>
      </w:pPr>
    </w:p>
    <w:p w:rsidR="00735390" w:rsidRDefault="00735390" w:rsidP="00735390">
      <w:pPr>
        <w:pStyle w:val="Standard"/>
        <w:spacing w:after="0" w:line="240" w:lineRule="auto"/>
        <w:rPr>
          <w:rFonts w:cs="Calibri"/>
        </w:rPr>
      </w:pPr>
    </w:p>
    <w:p w:rsidR="00735390" w:rsidRPr="00735390" w:rsidRDefault="00735390" w:rsidP="00735390">
      <w:pPr>
        <w:pStyle w:val="Standard"/>
        <w:spacing w:after="0" w:line="240" w:lineRule="auto"/>
        <w:rPr>
          <w:rFonts w:cs="Calibri"/>
        </w:rPr>
      </w:pPr>
      <w:r w:rsidRPr="00735390">
        <w:rPr>
          <w:rFonts w:cs="Calibri"/>
        </w:rPr>
        <w:t xml:space="preserve">Il/La sottoscritto/a  ________________________________nato/a _____________il ___________ residente </w:t>
      </w:r>
    </w:p>
    <w:p w:rsidR="00735390" w:rsidRPr="00735390" w:rsidRDefault="00735390" w:rsidP="00735390">
      <w:pPr>
        <w:pStyle w:val="Standard"/>
        <w:spacing w:after="0" w:line="240" w:lineRule="auto"/>
        <w:rPr>
          <w:rFonts w:cs="Calibri"/>
          <w:sz w:val="16"/>
          <w:szCs w:val="16"/>
        </w:rPr>
      </w:pPr>
    </w:p>
    <w:p w:rsidR="00735390" w:rsidRPr="00735390" w:rsidRDefault="00735390" w:rsidP="005767B1">
      <w:pPr>
        <w:pStyle w:val="Standard"/>
        <w:spacing w:after="0" w:line="240" w:lineRule="auto"/>
        <w:rPr>
          <w:rFonts w:cs="Calibri"/>
        </w:rPr>
      </w:pPr>
      <w:r w:rsidRPr="00735390">
        <w:rPr>
          <w:rFonts w:cs="Calibri"/>
        </w:rPr>
        <w:t>a _________________via/piazza__</w:t>
      </w:r>
      <w:r w:rsidR="005767B1">
        <w:rPr>
          <w:rFonts w:cs="Calibri"/>
        </w:rPr>
        <w:t>___</w:t>
      </w:r>
      <w:r w:rsidRPr="00735390">
        <w:rPr>
          <w:rFonts w:cs="Calibri"/>
        </w:rPr>
        <w:t>___________Codice Fiscale________</w:t>
      </w:r>
      <w:r w:rsidR="005767B1">
        <w:rPr>
          <w:rFonts w:cs="Calibri"/>
        </w:rPr>
        <w:t>_______</w:t>
      </w:r>
      <w:r w:rsidRPr="00735390">
        <w:rPr>
          <w:rFonts w:cs="Calibri"/>
        </w:rPr>
        <w:t xml:space="preserve">___________________  </w:t>
      </w:r>
    </w:p>
    <w:p w:rsidR="00735390" w:rsidRPr="00735390" w:rsidRDefault="00735390" w:rsidP="00735390">
      <w:pPr>
        <w:pStyle w:val="Standard"/>
        <w:spacing w:after="0" w:line="240" w:lineRule="auto"/>
        <w:jc w:val="both"/>
        <w:rPr>
          <w:rFonts w:cs="Calibri"/>
        </w:rPr>
      </w:pPr>
    </w:p>
    <w:p w:rsidR="00735390" w:rsidRDefault="00735390" w:rsidP="00735390">
      <w:pPr>
        <w:pStyle w:val="Standard"/>
        <w:spacing w:after="0" w:line="240" w:lineRule="auto"/>
        <w:jc w:val="both"/>
        <w:rPr>
          <w:rFonts w:cs="Calibri"/>
        </w:rPr>
      </w:pPr>
      <w:r w:rsidRPr="00735390">
        <w:rPr>
          <w:rFonts w:cs="Calibri"/>
        </w:rPr>
        <w:t xml:space="preserve">intende partecipare all’avviso per selezione di esperto </w:t>
      </w:r>
      <w:r w:rsidR="00C82007">
        <w:rPr>
          <w:rFonts w:cs="Calibri"/>
        </w:rPr>
        <w:t>di madrelingua e intende candidarsi per i sotto indicati plessi e relativo monte orario:</w:t>
      </w:r>
    </w:p>
    <w:p w:rsidR="00C82007" w:rsidRDefault="00C82007" w:rsidP="00735390">
      <w:pPr>
        <w:pStyle w:val="Standard"/>
        <w:spacing w:after="0" w:line="240" w:lineRule="auto"/>
        <w:jc w:val="both"/>
        <w:rPr>
          <w:rFonts w:cs="Calibri"/>
        </w:rPr>
      </w:pPr>
    </w:p>
    <w:tbl>
      <w:tblPr>
        <w:tblW w:w="7903" w:type="dxa"/>
        <w:tblInd w:w="817" w:type="dxa"/>
        <w:tblLook w:val="01E0"/>
      </w:tblPr>
      <w:tblGrid>
        <w:gridCol w:w="1276"/>
        <w:gridCol w:w="5642"/>
        <w:gridCol w:w="985"/>
      </w:tblGrid>
      <w:tr w:rsidR="00C82007" w:rsidRPr="00C82007" w:rsidTr="00C82007">
        <w:trPr>
          <w:trHeight w:val="73"/>
        </w:trPr>
        <w:tc>
          <w:tcPr>
            <w:tcW w:w="1276" w:type="dxa"/>
          </w:tcPr>
          <w:p w:rsidR="00C82007" w:rsidRPr="00C82007" w:rsidRDefault="00C82007" w:rsidP="00C82007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642" w:type="dxa"/>
          </w:tcPr>
          <w:p w:rsidR="00C82007" w:rsidRPr="00C82007" w:rsidRDefault="00C82007" w:rsidP="00E948A6">
            <w:pPr>
              <w:pStyle w:val="Standard"/>
              <w:spacing w:after="0" w:line="240" w:lineRule="auto"/>
              <w:rPr>
                <w:rFonts w:cs="Calibri"/>
              </w:rPr>
            </w:pPr>
            <w:r w:rsidRPr="00C82007">
              <w:rPr>
                <w:rFonts w:cs="Calibri"/>
              </w:rPr>
              <w:t>sede attività</w:t>
            </w:r>
          </w:p>
        </w:tc>
        <w:tc>
          <w:tcPr>
            <w:tcW w:w="985" w:type="dxa"/>
          </w:tcPr>
          <w:p w:rsidR="00C82007" w:rsidRPr="00C82007" w:rsidRDefault="00C82007" w:rsidP="00C82007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</w:t>
            </w:r>
            <w:r w:rsidRPr="00C82007">
              <w:rPr>
                <w:rFonts w:cs="Calibri"/>
              </w:rPr>
              <w:t>ax</w:t>
            </w:r>
            <w:proofErr w:type="spellEnd"/>
            <w:r w:rsidRPr="00C82007">
              <w:rPr>
                <w:rFonts w:cs="Calibri"/>
              </w:rPr>
              <w:t xml:space="preserve"> ore </w:t>
            </w:r>
          </w:p>
        </w:tc>
      </w:tr>
      <w:tr w:rsidR="00C82007" w:rsidRPr="00C82007" w:rsidTr="00C82007">
        <w:trPr>
          <w:trHeight w:val="256"/>
        </w:trPr>
        <w:tc>
          <w:tcPr>
            <w:tcW w:w="1276" w:type="dxa"/>
          </w:tcPr>
          <w:p w:rsidR="00C82007" w:rsidRPr="00C82007" w:rsidRDefault="00C82007" w:rsidP="00E61625">
            <w:pPr>
              <w:pStyle w:val="Standard"/>
              <w:numPr>
                <w:ilvl w:val="0"/>
                <w:numId w:val="21"/>
              </w:numPr>
              <w:spacing w:after="120" w:line="240" w:lineRule="exact"/>
              <w:jc w:val="both"/>
              <w:rPr>
                <w:rFonts w:cs="Calibri"/>
              </w:rPr>
            </w:pPr>
          </w:p>
        </w:tc>
        <w:tc>
          <w:tcPr>
            <w:tcW w:w="5642" w:type="dxa"/>
          </w:tcPr>
          <w:p w:rsidR="00C82007" w:rsidRPr="00C82007" w:rsidRDefault="00C82007" w:rsidP="00FF5B74">
            <w:pPr>
              <w:pStyle w:val="Standard"/>
              <w:spacing w:after="120" w:line="240" w:lineRule="exact"/>
              <w:jc w:val="both"/>
              <w:rPr>
                <w:rFonts w:cs="Calibri"/>
              </w:rPr>
            </w:pPr>
            <w:r w:rsidRPr="00C82007">
              <w:rPr>
                <w:rFonts w:cs="Calibri"/>
              </w:rPr>
              <w:t xml:space="preserve">Scuola </w:t>
            </w:r>
            <w:r w:rsidR="00FF5B74">
              <w:rPr>
                <w:rFonts w:cs="Calibri"/>
              </w:rPr>
              <w:t>infanzia</w:t>
            </w:r>
            <w:r w:rsidRPr="00C82007">
              <w:rPr>
                <w:rFonts w:cs="Calibri"/>
              </w:rPr>
              <w:t xml:space="preserve"> </w:t>
            </w:r>
            <w:proofErr w:type="spellStart"/>
            <w:r w:rsidRPr="00C82007">
              <w:rPr>
                <w:rFonts w:cs="Calibri"/>
              </w:rPr>
              <w:t>Talla</w:t>
            </w:r>
            <w:proofErr w:type="spellEnd"/>
          </w:p>
        </w:tc>
        <w:tc>
          <w:tcPr>
            <w:tcW w:w="985" w:type="dxa"/>
          </w:tcPr>
          <w:p w:rsidR="00C82007" w:rsidRPr="00C82007" w:rsidRDefault="00FF5B74" w:rsidP="00E61625">
            <w:pPr>
              <w:pStyle w:val="Standard"/>
              <w:spacing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C82007" w:rsidRPr="00C82007" w:rsidTr="00C82007">
        <w:trPr>
          <w:trHeight w:val="256"/>
        </w:trPr>
        <w:tc>
          <w:tcPr>
            <w:tcW w:w="1276" w:type="dxa"/>
          </w:tcPr>
          <w:p w:rsidR="00C82007" w:rsidRPr="00C82007" w:rsidRDefault="00C82007" w:rsidP="00E61625">
            <w:pPr>
              <w:pStyle w:val="Standard"/>
              <w:numPr>
                <w:ilvl w:val="0"/>
                <w:numId w:val="21"/>
              </w:numPr>
              <w:spacing w:after="120" w:line="240" w:lineRule="exact"/>
              <w:jc w:val="both"/>
              <w:rPr>
                <w:rFonts w:cs="Calibri"/>
              </w:rPr>
            </w:pPr>
          </w:p>
        </w:tc>
        <w:tc>
          <w:tcPr>
            <w:tcW w:w="5642" w:type="dxa"/>
          </w:tcPr>
          <w:p w:rsidR="00C82007" w:rsidRPr="00C82007" w:rsidRDefault="00C82007" w:rsidP="00E61625">
            <w:pPr>
              <w:pStyle w:val="Standard"/>
              <w:spacing w:after="120" w:line="240" w:lineRule="exact"/>
              <w:jc w:val="both"/>
              <w:rPr>
                <w:rFonts w:cs="Calibri"/>
              </w:rPr>
            </w:pPr>
            <w:r w:rsidRPr="00C82007">
              <w:rPr>
                <w:rFonts w:cs="Calibri"/>
              </w:rPr>
              <w:t xml:space="preserve">Scuola </w:t>
            </w:r>
            <w:r w:rsidR="00FF5B74">
              <w:rPr>
                <w:rFonts w:cs="Calibri"/>
              </w:rPr>
              <w:t>infanzia</w:t>
            </w:r>
            <w:r w:rsidRPr="00C82007">
              <w:rPr>
                <w:rFonts w:cs="Calibri"/>
              </w:rPr>
              <w:t xml:space="preserve"> </w:t>
            </w:r>
            <w:proofErr w:type="spellStart"/>
            <w:r w:rsidRPr="00C82007">
              <w:rPr>
                <w:rFonts w:cs="Calibri"/>
              </w:rPr>
              <w:t>Rassina</w:t>
            </w:r>
            <w:proofErr w:type="spellEnd"/>
          </w:p>
        </w:tc>
        <w:tc>
          <w:tcPr>
            <w:tcW w:w="985" w:type="dxa"/>
          </w:tcPr>
          <w:p w:rsidR="00C82007" w:rsidRPr="00C82007" w:rsidRDefault="00FF5B74" w:rsidP="00E61625">
            <w:pPr>
              <w:pStyle w:val="Standard"/>
              <w:spacing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</w:tr>
      <w:tr w:rsidR="00C82007" w:rsidRPr="00C82007" w:rsidTr="00C82007">
        <w:trPr>
          <w:trHeight w:val="271"/>
        </w:trPr>
        <w:tc>
          <w:tcPr>
            <w:tcW w:w="1276" w:type="dxa"/>
          </w:tcPr>
          <w:p w:rsidR="00C82007" w:rsidRPr="00C82007" w:rsidRDefault="00C82007" w:rsidP="00E61625">
            <w:pPr>
              <w:pStyle w:val="Standard"/>
              <w:numPr>
                <w:ilvl w:val="0"/>
                <w:numId w:val="21"/>
              </w:numPr>
              <w:spacing w:after="120" w:line="240" w:lineRule="exact"/>
              <w:jc w:val="both"/>
              <w:rPr>
                <w:rFonts w:cs="Calibri"/>
              </w:rPr>
            </w:pPr>
          </w:p>
        </w:tc>
        <w:tc>
          <w:tcPr>
            <w:tcW w:w="5642" w:type="dxa"/>
          </w:tcPr>
          <w:p w:rsidR="00C82007" w:rsidRPr="00C82007" w:rsidRDefault="00C82007" w:rsidP="00E61625">
            <w:pPr>
              <w:pStyle w:val="Standard"/>
              <w:spacing w:after="120" w:line="240" w:lineRule="exact"/>
              <w:jc w:val="both"/>
              <w:rPr>
                <w:rFonts w:cs="Calibri"/>
              </w:rPr>
            </w:pPr>
            <w:r w:rsidRPr="00C82007">
              <w:rPr>
                <w:rFonts w:cs="Calibri"/>
              </w:rPr>
              <w:t xml:space="preserve">Scuola </w:t>
            </w:r>
            <w:r w:rsidR="00FF5B74">
              <w:rPr>
                <w:rFonts w:cs="Calibri"/>
              </w:rPr>
              <w:t>infanzia</w:t>
            </w:r>
            <w:r w:rsidRPr="00C82007">
              <w:rPr>
                <w:rFonts w:cs="Calibri"/>
              </w:rPr>
              <w:t xml:space="preserve"> </w:t>
            </w:r>
            <w:proofErr w:type="spellStart"/>
            <w:r w:rsidRPr="00C82007">
              <w:rPr>
                <w:rFonts w:cs="Calibri"/>
              </w:rPr>
              <w:t>Corsalone</w:t>
            </w:r>
            <w:proofErr w:type="spellEnd"/>
          </w:p>
        </w:tc>
        <w:tc>
          <w:tcPr>
            <w:tcW w:w="985" w:type="dxa"/>
          </w:tcPr>
          <w:p w:rsidR="00C82007" w:rsidRPr="00C82007" w:rsidRDefault="00FF5B74" w:rsidP="00E61625">
            <w:pPr>
              <w:pStyle w:val="Standard"/>
              <w:spacing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</w:tr>
      <w:tr w:rsidR="00C82007" w:rsidRPr="00C82007" w:rsidTr="00C82007">
        <w:trPr>
          <w:trHeight w:val="256"/>
        </w:trPr>
        <w:tc>
          <w:tcPr>
            <w:tcW w:w="1276" w:type="dxa"/>
          </w:tcPr>
          <w:p w:rsidR="00C82007" w:rsidRPr="00C82007" w:rsidRDefault="00C82007" w:rsidP="00E61625">
            <w:pPr>
              <w:pStyle w:val="Standard"/>
              <w:numPr>
                <w:ilvl w:val="0"/>
                <w:numId w:val="21"/>
              </w:numPr>
              <w:spacing w:after="120" w:line="240" w:lineRule="exact"/>
              <w:jc w:val="both"/>
              <w:rPr>
                <w:rFonts w:cs="Calibri"/>
              </w:rPr>
            </w:pPr>
          </w:p>
        </w:tc>
        <w:tc>
          <w:tcPr>
            <w:tcW w:w="5642" w:type="dxa"/>
          </w:tcPr>
          <w:p w:rsidR="00C82007" w:rsidRPr="00C82007" w:rsidRDefault="00C82007" w:rsidP="00E61625">
            <w:pPr>
              <w:pStyle w:val="Standard"/>
              <w:spacing w:after="120" w:line="240" w:lineRule="exact"/>
              <w:jc w:val="both"/>
              <w:rPr>
                <w:rFonts w:cs="Calibri"/>
              </w:rPr>
            </w:pPr>
            <w:r w:rsidRPr="00C82007">
              <w:rPr>
                <w:rFonts w:cs="Calibri"/>
              </w:rPr>
              <w:t xml:space="preserve">Scuola </w:t>
            </w:r>
            <w:r w:rsidR="00FF5B74">
              <w:rPr>
                <w:rFonts w:cs="Calibri"/>
              </w:rPr>
              <w:t>infanzia</w:t>
            </w:r>
            <w:r w:rsidRPr="00C82007">
              <w:rPr>
                <w:rFonts w:cs="Calibri"/>
              </w:rPr>
              <w:t xml:space="preserve"> Chiusi </w:t>
            </w:r>
            <w:proofErr w:type="spellStart"/>
            <w:r w:rsidRPr="00C82007">
              <w:rPr>
                <w:rFonts w:cs="Calibri"/>
              </w:rPr>
              <w:t>Verna</w:t>
            </w:r>
            <w:proofErr w:type="spellEnd"/>
          </w:p>
        </w:tc>
        <w:tc>
          <w:tcPr>
            <w:tcW w:w="985" w:type="dxa"/>
          </w:tcPr>
          <w:p w:rsidR="00C82007" w:rsidRPr="00C82007" w:rsidRDefault="00FF5B74" w:rsidP="00E61625">
            <w:pPr>
              <w:pStyle w:val="Standard"/>
              <w:spacing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C82007" w:rsidRPr="00C82007" w:rsidTr="00C82007">
        <w:trPr>
          <w:trHeight w:val="271"/>
        </w:trPr>
        <w:tc>
          <w:tcPr>
            <w:tcW w:w="1276" w:type="dxa"/>
          </w:tcPr>
          <w:p w:rsidR="00C82007" w:rsidRPr="00C82007" w:rsidRDefault="00C82007" w:rsidP="00E61625">
            <w:pPr>
              <w:pStyle w:val="Standard"/>
              <w:numPr>
                <w:ilvl w:val="0"/>
                <w:numId w:val="21"/>
              </w:numPr>
              <w:spacing w:after="120" w:line="240" w:lineRule="exact"/>
              <w:jc w:val="both"/>
              <w:rPr>
                <w:rFonts w:cs="Calibri"/>
              </w:rPr>
            </w:pPr>
          </w:p>
        </w:tc>
        <w:tc>
          <w:tcPr>
            <w:tcW w:w="5642" w:type="dxa"/>
          </w:tcPr>
          <w:p w:rsidR="00C82007" w:rsidRPr="00C82007" w:rsidRDefault="00C82007" w:rsidP="00E61625">
            <w:pPr>
              <w:pStyle w:val="Standard"/>
              <w:spacing w:after="120" w:line="240" w:lineRule="exact"/>
              <w:jc w:val="both"/>
              <w:rPr>
                <w:rFonts w:cs="Calibri"/>
              </w:rPr>
            </w:pPr>
            <w:r w:rsidRPr="00C82007">
              <w:rPr>
                <w:rFonts w:cs="Calibri"/>
              </w:rPr>
              <w:t xml:space="preserve">Scuola </w:t>
            </w:r>
            <w:r w:rsidR="00FF5B74">
              <w:rPr>
                <w:rFonts w:cs="Calibri"/>
              </w:rPr>
              <w:t>infanzia</w:t>
            </w:r>
            <w:r w:rsidRPr="00C82007">
              <w:rPr>
                <w:rFonts w:cs="Calibri"/>
              </w:rPr>
              <w:t xml:space="preserve"> </w:t>
            </w:r>
            <w:proofErr w:type="spellStart"/>
            <w:r w:rsidRPr="00C82007">
              <w:rPr>
                <w:rFonts w:cs="Calibri"/>
              </w:rPr>
              <w:t>Corezzo</w:t>
            </w:r>
            <w:proofErr w:type="spellEnd"/>
          </w:p>
        </w:tc>
        <w:tc>
          <w:tcPr>
            <w:tcW w:w="985" w:type="dxa"/>
          </w:tcPr>
          <w:p w:rsidR="00C82007" w:rsidRPr="00C82007" w:rsidRDefault="00FF5B74" w:rsidP="00E61625">
            <w:pPr>
              <w:pStyle w:val="Standard"/>
              <w:spacing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</w:tbl>
    <w:p w:rsidR="00033D5E" w:rsidRPr="00C82007" w:rsidRDefault="00033D5E" w:rsidP="00C82007">
      <w:pPr>
        <w:pStyle w:val="Standard"/>
        <w:spacing w:after="0" w:line="240" w:lineRule="auto"/>
        <w:jc w:val="both"/>
        <w:rPr>
          <w:rFonts w:cs="Calibri"/>
        </w:rPr>
      </w:pPr>
    </w:p>
    <w:p w:rsidR="00033D5E" w:rsidRPr="00735390" w:rsidRDefault="00C82007" w:rsidP="00033D5E">
      <w:pPr>
        <w:jc w:val="both"/>
        <w:rPr>
          <w:rFonts w:ascii="Calibri" w:hAnsi="Calibri" w:cs="Calibri"/>
        </w:rPr>
      </w:pPr>
      <w:r w:rsidRPr="00C82007">
        <w:rPr>
          <w:rFonts w:ascii="Calibri" w:hAnsi="Calibri" w:cs="Calibri"/>
        </w:rPr>
        <w:t>A tal fine, avvalendosi delle disposizioni di cui all'art 46 del DPR 28/12/2000 n. 445, consapevole delle sanzioni stabilite per le false attestazioni e mendaci dichiarazioni, previste dal Codice Penale</w:t>
      </w:r>
      <w:r w:rsidRPr="00C82007">
        <w:rPr>
          <w:rFonts w:ascii="Calibri" w:hAnsi="Calibri" w:cs="Calibri"/>
        </w:rPr>
        <w:cr/>
        <w:t>e dalle Leggi speciali in materia, dichiara:</w:t>
      </w:r>
    </w:p>
    <w:p w:rsidR="00033D5E" w:rsidRDefault="00033D5E" w:rsidP="00033D5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61"/>
      </w:tblGrid>
      <w:tr w:rsidR="00C82007" w:rsidRPr="005B0177" w:rsidTr="005B017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007" w:rsidRPr="005B0177" w:rsidRDefault="00C82007" w:rsidP="005B0177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C82007" w:rsidRPr="005B0177" w:rsidRDefault="00C82007" w:rsidP="005B0177">
            <w:pPr>
              <w:jc w:val="both"/>
              <w:rPr>
                <w:rFonts w:ascii="Calibri" w:hAnsi="Calibri" w:cs="Calibri"/>
              </w:rPr>
            </w:pPr>
            <w:r w:rsidRPr="005B0177">
              <w:rPr>
                <w:rFonts w:ascii="Calibri" w:hAnsi="Calibri" w:cs="Calibri"/>
              </w:rPr>
              <w:t xml:space="preserve">di essere in possesso della cittadinanza italiana o di uno dei stati membri dell’Unione Europea  </w:t>
            </w:r>
            <w:r w:rsidRPr="005B0177">
              <w:rPr>
                <w:rFonts w:ascii="Calibri" w:hAnsi="Calibri" w:cs="Calibri"/>
                <w:i/>
              </w:rPr>
              <w:t>(requisito non necessario per i docenti madrelingua);</w:t>
            </w:r>
          </w:p>
        </w:tc>
      </w:tr>
      <w:tr w:rsidR="00C82007" w:rsidRPr="005B0177" w:rsidTr="005B017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007" w:rsidRPr="005B0177" w:rsidRDefault="00C82007" w:rsidP="005B0177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C82007" w:rsidRPr="005B0177" w:rsidRDefault="00C82007" w:rsidP="005B0177">
            <w:pPr>
              <w:jc w:val="both"/>
              <w:rPr>
                <w:rFonts w:ascii="Calibri" w:hAnsi="Calibri" w:cs="Calibri"/>
              </w:rPr>
            </w:pPr>
            <w:r w:rsidRPr="005B0177">
              <w:rPr>
                <w:rFonts w:ascii="Calibri" w:hAnsi="Calibri" w:cs="Calibri"/>
              </w:rPr>
              <w:t>di godere dei diritti politici;</w:t>
            </w:r>
          </w:p>
        </w:tc>
      </w:tr>
      <w:tr w:rsidR="00C82007" w:rsidRPr="005B0177" w:rsidTr="005B017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007" w:rsidRPr="005B0177" w:rsidRDefault="00C82007" w:rsidP="005B0177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C82007" w:rsidRPr="005B0177" w:rsidRDefault="00C82007" w:rsidP="005B0177">
            <w:pPr>
              <w:jc w:val="both"/>
              <w:rPr>
                <w:rFonts w:ascii="Calibri" w:hAnsi="Calibri" w:cs="Calibri"/>
              </w:rPr>
            </w:pPr>
            <w:r w:rsidRPr="005B0177">
              <w:rPr>
                <w:rFonts w:ascii="Calibri" w:hAnsi="Calibri" w:cs="Calibri"/>
              </w:rPr>
              <w:t>di non aver riportato condanne penali e di non essere destinatario di provvedimenti che riguardano l’applicazione di misure di prevenzione, di decisioni civili e di provvedimenti amministrativi iscritti nel Casellario Giudiziario;</w:t>
            </w:r>
          </w:p>
        </w:tc>
      </w:tr>
      <w:tr w:rsidR="00C82007" w:rsidRPr="005B0177" w:rsidTr="005B017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2007" w:rsidRPr="005B0177" w:rsidRDefault="00C82007" w:rsidP="005B0177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</w:rPr>
            </w:pPr>
          </w:p>
        </w:tc>
        <w:tc>
          <w:tcPr>
            <w:tcW w:w="8961" w:type="dxa"/>
            <w:tcBorders>
              <w:top w:val="nil"/>
              <w:left w:val="nil"/>
              <w:bottom w:val="nil"/>
              <w:right w:val="nil"/>
            </w:tcBorders>
          </w:tcPr>
          <w:p w:rsidR="00C82007" w:rsidRPr="005B0177" w:rsidRDefault="00C82007" w:rsidP="005B0177">
            <w:pPr>
              <w:jc w:val="both"/>
              <w:rPr>
                <w:rFonts w:ascii="Calibri" w:hAnsi="Calibri" w:cs="Calibri"/>
              </w:rPr>
            </w:pPr>
            <w:r w:rsidRPr="005B0177">
              <w:rPr>
                <w:rFonts w:ascii="Calibri" w:hAnsi="Calibri" w:cs="Calibri"/>
              </w:rPr>
              <w:t>di essere a conoscenza di non essere sottoposto a provvedimenti penali;</w:t>
            </w:r>
          </w:p>
        </w:tc>
      </w:tr>
    </w:tbl>
    <w:p w:rsidR="008C5589" w:rsidRDefault="008C5589" w:rsidP="00033D5E">
      <w:pPr>
        <w:jc w:val="both"/>
        <w:rPr>
          <w:rFonts w:ascii="Calibri" w:hAnsi="Calibri" w:cs="Calibri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3"/>
        <w:gridCol w:w="1418"/>
        <w:gridCol w:w="2126"/>
        <w:gridCol w:w="1134"/>
      </w:tblGrid>
      <w:tr w:rsidR="00C82007" w:rsidRPr="009E1E57" w:rsidTr="00AF242B"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07" w:rsidRPr="009E1E57" w:rsidRDefault="00C82007" w:rsidP="005B017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it-IT"/>
              </w:rPr>
            </w:pPr>
            <w:r w:rsidRPr="009E1E57">
              <w:rPr>
                <w:rFonts w:eastAsia="Times New Roman" w:cs="Calibri"/>
                <w:i/>
                <w:sz w:val="20"/>
                <w:szCs w:val="20"/>
                <w:lang w:eastAsia="it-IT"/>
              </w:rPr>
              <w:t>Titoli valutabili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07" w:rsidRPr="009E1E57" w:rsidRDefault="00C82007" w:rsidP="005B017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it-IT"/>
              </w:rPr>
            </w:pPr>
            <w:r w:rsidRPr="009E1E57">
              <w:rPr>
                <w:rFonts w:cs="Calibri"/>
                <w:i/>
                <w:sz w:val="20"/>
                <w:szCs w:val="20"/>
              </w:rPr>
              <w:t>Descrizione titoli/esperienze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007" w:rsidRPr="009E1E57" w:rsidRDefault="00C82007" w:rsidP="005B017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9E1E57">
              <w:rPr>
                <w:rFonts w:cs="Calibri"/>
                <w:i/>
                <w:sz w:val="20"/>
                <w:szCs w:val="20"/>
              </w:rPr>
              <w:t>Punteggio</w:t>
            </w:r>
          </w:p>
          <w:p w:rsidR="00C82007" w:rsidRPr="009E1E57" w:rsidRDefault="00C82007" w:rsidP="005B0177">
            <w:pPr>
              <w:pStyle w:val="Standard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9E1E57">
              <w:rPr>
                <w:rFonts w:cs="Calibri"/>
                <w:i/>
                <w:sz w:val="20"/>
                <w:szCs w:val="20"/>
              </w:rPr>
              <w:t>(segreteria)</w:t>
            </w:r>
          </w:p>
        </w:tc>
      </w:tr>
      <w:tr w:rsidR="00C82007" w:rsidRPr="009E1E57" w:rsidTr="00AF242B">
        <w:trPr>
          <w:trHeight w:val="289"/>
        </w:trPr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07" w:rsidRPr="009E1E57" w:rsidRDefault="00224119" w:rsidP="005B0177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E1E57">
              <w:rPr>
                <w:rFonts w:cs="Calibri"/>
                <w:b/>
                <w:sz w:val="24"/>
                <w:szCs w:val="24"/>
              </w:rPr>
              <w:t xml:space="preserve">TITOLO </w:t>
            </w:r>
            <w:proofErr w:type="spellStart"/>
            <w:r w:rsidRPr="009E1E57">
              <w:rPr>
                <w:rFonts w:cs="Calibri"/>
                <w:b/>
                <w:sz w:val="24"/>
                <w:szCs w:val="24"/>
              </w:rPr>
              <w:t>DI</w:t>
            </w:r>
            <w:proofErr w:type="spellEnd"/>
            <w:r w:rsidRPr="009E1E57">
              <w:rPr>
                <w:rFonts w:cs="Calibri"/>
                <w:b/>
                <w:sz w:val="24"/>
                <w:szCs w:val="24"/>
              </w:rPr>
              <w:t xml:space="preserve"> STUDIO (max. 15</w:t>
            </w:r>
            <w:r w:rsidR="00C82007" w:rsidRPr="009E1E57">
              <w:rPr>
                <w:rFonts w:cs="Calibri"/>
                <w:b/>
                <w:sz w:val="24"/>
                <w:szCs w:val="24"/>
              </w:rPr>
              <w:t xml:space="preserve"> punti)</w:t>
            </w:r>
            <w:r w:rsidR="009E1E57">
              <w:rPr>
                <w:rFonts w:cs="Calibri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007" w:rsidRPr="009E1E57" w:rsidRDefault="00C82007" w:rsidP="005B0177">
            <w:pPr>
              <w:pStyle w:val="Standard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</w:p>
        </w:tc>
      </w:tr>
      <w:tr w:rsidR="009E1E57" w:rsidRPr="009E1E57" w:rsidTr="00AF242B"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57" w:rsidRPr="009E1E57" w:rsidRDefault="009E1E57" w:rsidP="009E1E5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1E57">
              <w:rPr>
                <w:rFonts w:cs="Calibri"/>
                <w:sz w:val="20"/>
                <w:szCs w:val="20"/>
              </w:rPr>
              <w:t>Laurea specialistica in materie umanistiche e/o linguistiche conseguita nei paesi anglosassoni (10) o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Pr="009E1E57">
              <w:rPr>
                <w:rFonts w:cs="Calibri"/>
                <w:sz w:val="20"/>
                <w:szCs w:val="20"/>
              </w:rPr>
              <w:t>Diploma di istituto superiore  conseguito nei paesi anglosassoni (5)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57" w:rsidRPr="009E1E57" w:rsidRDefault="009E1E57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  <w:p w:rsidR="009E1E57" w:rsidRPr="009E1E57" w:rsidRDefault="009E1E57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1E57" w:rsidRPr="009E1E57" w:rsidRDefault="009E1E57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</w:tr>
      <w:tr w:rsidR="009E1E57" w:rsidRPr="009E1E57" w:rsidTr="00AF242B"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57" w:rsidRPr="009E1E57" w:rsidRDefault="009E1E57" w:rsidP="005B017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E57" w:rsidRPr="009E1E57" w:rsidRDefault="009E1E57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1E57" w:rsidRPr="009E1E57" w:rsidRDefault="009E1E57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</w:tr>
      <w:tr w:rsidR="00C82007" w:rsidRPr="009E1E57" w:rsidTr="00AF242B">
        <w:trPr>
          <w:trHeight w:val="117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07" w:rsidRPr="009E1E57" w:rsidRDefault="005767B1" w:rsidP="005B017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1E57">
              <w:rPr>
                <w:rFonts w:cs="Calibri"/>
                <w:sz w:val="20"/>
                <w:szCs w:val="20"/>
              </w:rPr>
              <w:t>Altro t</w:t>
            </w:r>
            <w:r w:rsidR="00C82007" w:rsidRPr="009E1E57">
              <w:rPr>
                <w:rFonts w:cs="Calibri"/>
                <w:sz w:val="20"/>
                <w:szCs w:val="20"/>
              </w:rPr>
              <w:t>itolo</w:t>
            </w:r>
            <w:r w:rsidRPr="009E1E57">
              <w:rPr>
                <w:rFonts w:cs="Calibri"/>
                <w:sz w:val="20"/>
                <w:szCs w:val="20"/>
              </w:rPr>
              <w:t xml:space="preserve"> di studio non specifico conseguito nei paesi anglosassoni</w:t>
            </w:r>
            <w:r w:rsidR="00C82007" w:rsidRPr="009E1E57">
              <w:rPr>
                <w:rFonts w:cs="Calibri"/>
                <w:sz w:val="20"/>
                <w:szCs w:val="20"/>
              </w:rPr>
              <w:t xml:space="preserve"> (Altra Laurea)</w:t>
            </w:r>
            <w:r w:rsidRPr="009E1E57">
              <w:rPr>
                <w:rFonts w:cs="Calibri"/>
                <w:sz w:val="20"/>
                <w:szCs w:val="20"/>
              </w:rPr>
              <w:t xml:space="preserve"> (5)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07" w:rsidRPr="009E1E57" w:rsidRDefault="00C82007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007" w:rsidRPr="009E1E57" w:rsidRDefault="00C82007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</w:tr>
      <w:tr w:rsidR="008C5589" w:rsidRPr="009E1E57" w:rsidTr="00AF242B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89" w:rsidRPr="009E1E57" w:rsidRDefault="008C5589" w:rsidP="005B0177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E1E57">
              <w:rPr>
                <w:rFonts w:cs="Calibri"/>
                <w:b/>
                <w:sz w:val="24"/>
                <w:szCs w:val="24"/>
              </w:rPr>
              <w:t>ESPERIENZA (</w:t>
            </w:r>
            <w:proofErr w:type="spellStart"/>
            <w:r w:rsidRPr="009E1E57">
              <w:rPr>
                <w:rFonts w:cs="Calibri"/>
                <w:b/>
                <w:sz w:val="24"/>
                <w:szCs w:val="24"/>
              </w:rPr>
              <w:t>max</w:t>
            </w:r>
            <w:proofErr w:type="spellEnd"/>
            <w:r w:rsidRPr="009E1E57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25</w:t>
            </w:r>
            <w:r w:rsidRPr="009E1E57">
              <w:rPr>
                <w:rFonts w:cs="Calibri"/>
                <w:b/>
                <w:sz w:val="24"/>
                <w:szCs w:val="24"/>
              </w:rPr>
              <w:t xml:space="preserve"> punti)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C5589" w:rsidRPr="009E1E57" w:rsidRDefault="008C5589" w:rsidP="005B0177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C5589" w:rsidRPr="009E1E57" w:rsidTr="00AF242B">
        <w:tc>
          <w:tcPr>
            <w:tcW w:w="864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589" w:rsidRPr="009E1E57" w:rsidRDefault="008C5589" w:rsidP="009E1E57">
            <w:pPr>
              <w:pStyle w:val="Standard"/>
              <w:spacing w:after="0" w:line="240" w:lineRule="auto"/>
              <w:rPr>
                <w:rFonts w:cs="Calibri"/>
              </w:rPr>
            </w:pPr>
            <w:r w:rsidRPr="009E1E57">
              <w:rPr>
                <w:rFonts w:cs="Calibri"/>
              </w:rPr>
              <w:t xml:space="preserve">Esperienze didattiche documentate in ambito scolastico relative all’area tematica 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5589" w:rsidRPr="009E1E57" w:rsidRDefault="008C5589" w:rsidP="005B0177">
            <w:pPr>
              <w:pStyle w:val="Standard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C82007" w:rsidRPr="009E1E57" w:rsidTr="00AF242B"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2B" w:rsidRDefault="00224119" w:rsidP="00224119">
            <w:pPr>
              <w:pStyle w:val="Standard"/>
              <w:spacing w:after="0" w:line="240" w:lineRule="auto"/>
              <w:rPr>
                <w:rFonts w:cs="Calibri"/>
                <w:szCs w:val="24"/>
              </w:rPr>
            </w:pPr>
            <w:proofErr w:type="spellStart"/>
            <w:r w:rsidRPr="009E1E57">
              <w:rPr>
                <w:rFonts w:cs="Calibri"/>
                <w:sz w:val="20"/>
                <w:szCs w:val="20"/>
              </w:rPr>
              <w:t>A.</w:t>
            </w:r>
            <w:r w:rsidRPr="009E1E57">
              <w:rPr>
                <w:rFonts w:cs="Calibri"/>
                <w:szCs w:val="24"/>
              </w:rPr>
              <w:t>Per</w:t>
            </w:r>
            <w:proofErr w:type="spellEnd"/>
            <w:r w:rsidRPr="009E1E57">
              <w:rPr>
                <w:rFonts w:cs="Calibri"/>
                <w:szCs w:val="24"/>
              </w:rPr>
              <w:t xml:space="preserve"> ciascuna esperienza di insegnamento riferita a corsi espletati </w:t>
            </w:r>
            <w:r w:rsidRPr="009E1E57">
              <w:rPr>
                <w:rFonts w:cs="Calibri"/>
                <w:b/>
                <w:szCs w:val="24"/>
                <w:u w:val="single"/>
              </w:rPr>
              <w:t>all’interno del nostro Istituto</w:t>
            </w:r>
            <w:r w:rsidRPr="009E1E57">
              <w:rPr>
                <w:rFonts w:cs="Calibri"/>
                <w:szCs w:val="24"/>
              </w:rPr>
              <w:t xml:space="preserve"> nell’ultimo quinquennio </w:t>
            </w:r>
          </w:p>
          <w:p w:rsidR="00224119" w:rsidRPr="009E1E57" w:rsidRDefault="00224119" w:rsidP="00224119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E1E57">
              <w:rPr>
                <w:rFonts w:cs="Calibri"/>
                <w:i/>
                <w:szCs w:val="24"/>
              </w:rPr>
              <w:t xml:space="preserve">(punti da </w:t>
            </w:r>
            <w:r w:rsidR="009E1E57">
              <w:rPr>
                <w:rFonts w:cs="Calibri"/>
                <w:i/>
                <w:szCs w:val="24"/>
              </w:rPr>
              <w:t xml:space="preserve"> 3 per ogni anno</w:t>
            </w:r>
            <w:r w:rsidRPr="009E1E57">
              <w:rPr>
                <w:rFonts w:cs="Calibri"/>
                <w:i/>
                <w:szCs w:val="24"/>
              </w:rPr>
              <w:t>):</w:t>
            </w:r>
          </w:p>
          <w:p w:rsidR="00224119" w:rsidRPr="009E1E57" w:rsidRDefault="009E1E57" w:rsidP="0022411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Docenze presso:</w:t>
            </w:r>
          </w:p>
          <w:p w:rsidR="00224119" w:rsidRPr="009E1E57" w:rsidRDefault="00224119" w:rsidP="00224119">
            <w:pPr>
              <w:rPr>
                <w:rFonts w:ascii="Calibri" w:hAnsi="Calibri" w:cs="Calibri"/>
                <w:szCs w:val="24"/>
              </w:rPr>
            </w:pPr>
            <w:r w:rsidRPr="009E1E57">
              <w:rPr>
                <w:rFonts w:ascii="Calibri" w:hAnsi="Calibri" w:cs="Calibri"/>
                <w:szCs w:val="24"/>
              </w:rPr>
              <w:lastRenderedPageBreak/>
              <w:t>plesso _________________________a.s._______  ore_____</w:t>
            </w:r>
          </w:p>
          <w:p w:rsidR="00224119" w:rsidRPr="009E1E57" w:rsidRDefault="00224119" w:rsidP="00224119">
            <w:pPr>
              <w:rPr>
                <w:rFonts w:ascii="Calibri" w:hAnsi="Calibri" w:cs="Calibri"/>
                <w:szCs w:val="24"/>
              </w:rPr>
            </w:pPr>
          </w:p>
          <w:p w:rsidR="00224119" w:rsidRPr="009E1E57" w:rsidRDefault="00224119" w:rsidP="00224119">
            <w:pPr>
              <w:rPr>
                <w:rFonts w:ascii="Calibri" w:hAnsi="Calibri" w:cs="Calibri"/>
                <w:szCs w:val="24"/>
              </w:rPr>
            </w:pPr>
            <w:r w:rsidRPr="009E1E57">
              <w:rPr>
                <w:rFonts w:ascii="Calibri" w:hAnsi="Calibri" w:cs="Calibri"/>
                <w:szCs w:val="24"/>
              </w:rPr>
              <w:t>plesso _________________________a.s._______  ore_____</w:t>
            </w:r>
          </w:p>
          <w:p w:rsidR="00224119" w:rsidRPr="009E1E57" w:rsidRDefault="00224119" w:rsidP="005B017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24119" w:rsidRPr="009E1E57" w:rsidRDefault="00224119" w:rsidP="005B017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24119" w:rsidRPr="009E1E57" w:rsidRDefault="00224119" w:rsidP="00224119">
            <w:pPr>
              <w:rPr>
                <w:rFonts w:ascii="Calibri" w:hAnsi="Calibri" w:cs="Calibri"/>
                <w:szCs w:val="24"/>
              </w:rPr>
            </w:pPr>
            <w:r w:rsidRPr="009E1E57">
              <w:rPr>
                <w:rFonts w:ascii="Calibri" w:hAnsi="Calibri" w:cs="Calibri"/>
                <w:szCs w:val="24"/>
              </w:rPr>
              <w:t>plesso _________________________a.s._______  ore_____</w:t>
            </w:r>
          </w:p>
          <w:p w:rsidR="00224119" w:rsidRPr="009E1E57" w:rsidRDefault="00224119" w:rsidP="005B017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24119" w:rsidRPr="009E1E57" w:rsidRDefault="00224119" w:rsidP="005B017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24119" w:rsidRPr="009E1E57" w:rsidRDefault="00224119" w:rsidP="00224119">
            <w:pPr>
              <w:rPr>
                <w:rFonts w:ascii="Calibri" w:hAnsi="Calibri" w:cs="Calibri"/>
                <w:szCs w:val="24"/>
              </w:rPr>
            </w:pPr>
            <w:r w:rsidRPr="009E1E57">
              <w:rPr>
                <w:rFonts w:ascii="Calibri" w:hAnsi="Calibri" w:cs="Calibri"/>
                <w:szCs w:val="24"/>
              </w:rPr>
              <w:t>plesso _________________________a.s._______  ore_____</w:t>
            </w:r>
          </w:p>
          <w:p w:rsidR="00224119" w:rsidRPr="009E1E57" w:rsidRDefault="00224119" w:rsidP="00224119">
            <w:pPr>
              <w:rPr>
                <w:rFonts w:ascii="Calibri" w:hAnsi="Calibri" w:cs="Calibri"/>
                <w:szCs w:val="24"/>
              </w:rPr>
            </w:pPr>
          </w:p>
          <w:p w:rsidR="00224119" w:rsidRPr="009E1E57" w:rsidRDefault="00224119" w:rsidP="005B017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24119" w:rsidRPr="009E1E57" w:rsidRDefault="00224119" w:rsidP="00224119">
            <w:pPr>
              <w:rPr>
                <w:rFonts w:ascii="Calibri" w:hAnsi="Calibri" w:cs="Calibri"/>
                <w:szCs w:val="24"/>
              </w:rPr>
            </w:pPr>
            <w:r w:rsidRPr="009E1E57">
              <w:rPr>
                <w:rFonts w:ascii="Calibri" w:hAnsi="Calibri" w:cs="Calibri"/>
                <w:szCs w:val="24"/>
              </w:rPr>
              <w:t>plesso _________________________a.s._______  ore_____</w:t>
            </w:r>
          </w:p>
          <w:p w:rsidR="00224119" w:rsidRPr="009E1E57" w:rsidRDefault="00224119" w:rsidP="005B017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24119" w:rsidRPr="009E1E57" w:rsidRDefault="00224119" w:rsidP="005B0177">
            <w:pPr>
              <w:pStyle w:val="Standard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07" w:rsidRPr="009E1E57" w:rsidRDefault="00C82007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007" w:rsidRPr="009E1E57" w:rsidRDefault="00C82007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</w:tr>
      <w:tr w:rsidR="00224119" w:rsidRPr="009E1E57" w:rsidTr="00AF242B">
        <w:tc>
          <w:tcPr>
            <w:tcW w:w="6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19" w:rsidRPr="009E1E57" w:rsidRDefault="00224119" w:rsidP="00AF242B">
            <w:pPr>
              <w:pStyle w:val="Standard"/>
              <w:spacing w:after="0" w:line="240" w:lineRule="auto"/>
              <w:rPr>
                <w:rFonts w:cs="Calibri"/>
                <w:szCs w:val="24"/>
              </w:rPr>
            </w:pPr>
            <w:proofErr w:type="spellStart"/>
            <w:r w:rsidRPr="009E1E57">
              <w:rPr>
                <w:rFonts w:cs="Calibri"/>
                <w:szCs w:val="24"/>
              </w:rPr>
              <w:lastRenderedPageBreak/>
              <w:t>B.Per</w:t>
            </w:r>
            <w:proofErr w:type="spellEnd"/>
            <w:r w:rsidRPr="009E1E57">
              <w:rPr>
                <w:rFonts w:cs="Calibri"/>
                <w:szCs w:val="24"/>
              </w:rPr>
              <w:t xml:space="preserve"> ciascuna esperien</w:t>
            </w:r>
            <w:r w:rsidR="00AF242B">
              <w:rPr>
                <w:rFonts w:cs="Calibri"/>
                <w:szCs w:val="24"/>
              </w:rPr>
              <w:t xml:space="preserve">za di insegnamento come docente </w:t>
            </w:r>
            <w:r w:rsidRPr="009E1E57">
              <w:rPr>
                <w:rFonts w:cs="Calibri"/>
                <w:szCs w:val="24"/>
              </w:rPr>
              <w:t xml:space="preserve">madrelingua riferita a corsi espletati </w:t>
            </w:r>
            <w:r w:rsidR="009E1E57" w:rsidRPr="009E1E57">
              <w:rPr>
                <w:rFonts w:cs="Calibri"/>
                <w:szCs w:val="24"/>
              </w:rPr>
              <w:t xml:space="preserve">nell’ultimo quinquennio </w:t>
            </w:r>
            <w:r w:rsidRPr="009E1E57">
              <w:rPr>
                <w:rFonts w:cs="Calibri"/>
                <w:szCs w:val="24"/>
              </w:rPr>
              <w:t>al di fuori del nostro Istituto (</w:t>
            </w:r>
            <w:r w:rsidRPr="00AF242B">
              <w:rPr>
                <w:rFonts w:cs="Calibri"/>
                <w:szCs w:val="24"/>
              </w:rPr>
              <w:t>2 punti per ogni anno</w:t>
            </w:r>
            <w:r w:rsidRPr="009E1E57">
              <w:rPr>
                <w:rFonts w:cs="Calibri"/>
                <w:szCs w:val="24"/>
              </w:rPr>
              <w:t>):</w:t>
            </w:r>
          </w:p>
          <w:p w:rsidR="00224119" w:rsidRPr="009E1E57" w:rsidRDefault="009E1E57" w:rsidP="0022411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Docenze presso:</w:t>
            </w:r>
          </w:p>
          <w:p w:rsidR="00224119" w:rsidRPr="009E1E57" w:rsidRDefault="009E1E57" w:rsidP="0022411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IST.  _____</w:t>
            </w:r>
            <w:r w:rsidR="00224119" w:rsidRPr="009E1E57">
              <w:rPr>
                <w:rFonts w:ascii="Calibri" w:hAnsi="Calibri" w:cs="Calibri"/>
                <w:szCs w:val="24"/>
              </w:rPr>
              <w:t>______________________a.s._______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E1E57">
              <w:rPr>
                <w:rFonts w:ascii="Calibri" w:hAnsi="Calibri" w:cs="Calibri"/>
                <w:szCs w:val="24"/>
              </w:rPr>
              <w:t>ore_____</w:t>
            </w:r>
          </w:p>
          <w:p w:rsidR="00224119" w:rsidRPr="009E1E57" w:rsidRDefault="00224119" w:rsidP="00224119">
            <w:pPr>
              <w:rPr>
                <w:rFonts w:ascii="Calibri" w:hAnsi="Calibri" w:cs="Calibri"/>
                <w:szCs w:val="24"/>
              </w:rPr>
            </w:pPr>
          </w:p>
          <w:p w:rsidR="009E1E57" w:rsidRDefault="009E1E57" w:rsidP="009E1E5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IST.  _____</w:t>
            </w:r>
            <w:r w:rsidRPr="009E1E57">
              <w:rPr>
                <w:rFonts w:ascii="Calibri" w:hAnsi="Calibri" w:cs="Calibri"/>
                <w:szCs w:val="24"/>
              </w:rPr>
              <w:t>______________________a.s._______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E1E57">
              <w:rPr>
                <w:rFonts w:ascii="Calibri" w:hAnsi="Calibri" w:cs="Calibri"/>
                <w:szCs w:val="24"/>
              </w:rPr>
              <w:t>ore_____</w:t>
            </w:r>
          </w:p>
          <w:p w:rsidR="009E1E57" w:rsidRPr="009E1E57" w:rsidRDefault="009E1E57" w:rsidP="009E1E57">
            <w:pPr>
              <w:rPr>
                <w:rFonts w:ascii="Calibri" w:hAnsi="Calibri" w:cs="Calibri"/>
                <w:szCs w:val="24"/>
              </w:rPr>
            </w:pPr>
          </w:p>
          <w:p w:rsidR="009E1E57" w:rsidRDefault="009E1E57" w:rsidP="009E1E5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IST.  _____</w:t>
            </w:r>
            <w:r w:rsidRPr="009E1E57">
              <w:rPr>
                <w:rFonts w:ascii="Calibri" w:hAnsi="Calibri" w:cs="Calibri"/>
                <w:szCs w:val="24"/>
              </w:rPr>
              <w:t>______________________a.s._______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E1E57">
              <w:rPr>
                <w:rFonts w:ascii="Calibri" w:hAnsi="Calibri" w:cs="Calibri"/>
                <w:szCs w:val="24"/>
              </w:rPr>
              <w:t>ore_____</w:t>
            </w:r>
          </w:p>
          <w:p w:rsidR="009E1E57" w:rsidRPr="009E1E57" w:rsidRDefault="009E1E57" w:rsidP="009E1E57">
            <w:pPr>
              <w:rPr>
                <w:rFonts w:ascii="Calibri" w:hAnsi="Calibri" w:cs="Calibri"/>
                <w:szCs w:val="24"/>
              </w:rPr>
            </w:pPr>
          </w:p>
          <w:p w:rsidR="009E1E57" w:rsidRDefault="009E1E57" w:rsidP="009E1E5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IST.  _____</w:t>
            </w:r>
            <w:r w:rsidRPr="009E1E57">
              <w:rPr>
                <w:rFonts w:ascii="Calibri" w:hAnsi="Calibri" w:cs="Calibri"/>
                <w:szCs w:val="24"/>
              </w:rPr>
              <w:t>______________________a.s._______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E1E57">
              <w:rPr>
                <w:rFonts w:ascii="Calibri" w:hAnsi="Calibri" w:cs="Calibri"/>
                <w:szCs w:val="24"/>
              </w:rPr>
              <w:t>ore_____</w:t>
            </w:r>
          </w:p>
          <w:p w:rsidR="009E1E57" w:rsidRPr="009E1E57" w:rsidRDefault="009E1E57" w:rsidP="009E1E57">
            <w:pPr>
              <w:rPr>
                <w:rFonts w:ascii="Calibri" w:hAnsi="Calibri" w:cs="Calibri"/>
                <w:szCs w:val="24"/>
              </w:rPr>
            </w:pPr>
          </w:p>
          <w:p w:rsidR="009E1E57" w:rsidRPr="009E1E57" w:rsidRDefault="009E1E57" w:rsidP="009E1E5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IST.  _____</w:t>
            </w:r>
            <w:r w:rsidRPr="009E1E57">
              <w:rPr>
                <w:rFonts w:ascii="Calibri" w:hAnsi="Calibri" w:cs="Calibri"/>
                <w:szCs w:val="24"/>
              </w:rPr>
              <w:t>______________________a.s._______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9E1E57">
              <w:rPr>
                <w:rFonts w:ascii="Calibri" w:hAnsi="Calibri" w:cs="Calibri"/>
                <w:szCs w:val="24"/>
              </w:rPr>
              <w:t>ore_____</w:t>
            </w:r>
          </w:p>
          <w:p w:rsidR="00224119" w:rsidRPr="009E1E57" w:rsidRDefault="00224119" w:rsidP="009E1E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19" w:rsidRPr="009E1E57" w:rsidRDefault="00224119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4119" w:rsidRPr="009E1E57" w:rsidRDefault="00224119" w:rsidP="005B0177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it-IT"/>
              </w:rPr>
            </w:pPr>
          </w:p>
        </w:tc>
      </w:tr>
    </w:tbl>
    <w:p w:rsidR="009E1E57" w:rsidRPr="003D5951" w:rsidRDefault="009E1E57" w:rsidP="009E1E57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*</w:t>
      </w:r>
      <w:r w:rsidR="003D5951">
        <w:rPr>
          <w:rFonts w:ascii="Calibri" w:hAnsi="Calibri" w:cs="Calibri"/>
        </w:rPr>
        <w:t xml:space="preserve"> </w:t>
      </w:r>
      <w:r w:rsidRPr="003D5951">
        <w:rPr>
          <w:rFonts w:ascii="Calibri" w:hAnsi="Calibri" w:cs="Calibri"/>
          <w:szCs w:val="24"/>
        </w:rPr>
        <w:t>A parità di punteggio verranno valutate le esperienze indicate nel curriculum vitae con particolare riguardo ai titoli ed attività affini alla funzione richiesta.</w:t>
      </w:r>
    </w:p>
    <w:p w:rsidR="005767B1" w:rsidRPr="009E1E57" w:rsidRDefault="005767B1" w:rsidP="009E1E57">
      <w:pPr>
        <w:jc w:val="both"/>
        <w:rPr>
          <w:rFonts w:ascii="Calibri" w:hAnsi="Calibri" w:cs="Calibri"/>
        </w:rPr>
      </w:pPr>
    </w:p>
    <w:p w:rsidR="00033D5E" w:rsidRPr="009E1E57" w:rsidRDefault="00FA2315" w:rsidP="00033D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</w:t>
      </w:r>
      <w:r w:rsidR="00033D5E" w:rsidRPr="009E1E57">
        <w:rPr>
          <w:rFonts w:ascii="Calibri" w:hAnsi="Calibri" w:cs="Calibri"/>
        </w:rPr>
        <w:t>si impegna a svolgere senza riserve il compito richiesto  e secondo il calendario approntato dall’Istituto.</w:t>
      </w:r>
    </w:p>
    <w:p w:rsidR="00033D5E" w:rsidRPr="009E1E57" w:rsidRDefault="00033D5E" w:rsidP="00033D5E">
      <w:pPr>
        <w:jc w:val="both"/>
        <w:rPr>
          <w:rFonts w:ascii="Calibri" w:hAnsi="Calibri" w:cs="Calibri"/>
        </w:rPr>
      </w:pPr>
    </w:p>
    <w:p w:rsidR="00033D5E" w:rsidRPr="009E1E57" w:rsidRDefault="00FA2315" w:rsidP="00033D5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Il/La sottoscritto/a </w:t>
      </w:r>
      <w:r w:rsidR="00033D5E" w:rsidRPr="009E1E57">
        <w:rPr>
          <w:rFonts w:ascii="Calibri" w:hAnsi="Calibri" w:cs="Calibri"/>
        </w:rPr>
        <w:t xml:space="preserve"> dichiara di essere a perfetta conoscenza di tutti i termini del presente avviso che accetta senza riserve.</w:t>
      </w:r>
    </w:p>
    <w:p w:rsidR="009E1E57" w:rsidRPr="009E1E57" w:rsidRDefault="007B1049" w:rsidP="009E1E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</w:t>
      </w:r>
      <w:r w:rsidR="009E1E57" w:rsidRPr="009E1E57">
        <w:rPr>
          <w:rFonts w:ascii="Calibri" w:hAnsi="Calibri" w:cs="Calibri"/>
        </w:rPr>
        <w:t xml:space="preserve"> alla presente domanda:</w:t>
      </w:r>
    </w:p>
    <w:p w:rsidR="009E1E57" w:rsidRPr="009E1E57" w:rsidRDefault="007B1049" w:rsidP="009E1E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c</w:t>
      </w:r>
      <w:r w:rsidR="009E1E57" w:rsidRPr="009E1E57">
        <w:rPr>
          <w:rFonts w:ascii="Calibri" w:hAnsi="Calibri" w:cs="Calibri"/>
        </w:rPr>
        <w:t>urriculum vitae</w:t>
      </w:r>
      <w:r>
        <w:rPr>
          <w:rFonts w:ascii="Calibri" w:hAnsi="Calibri" w:cs="Calibri"/>
        </w:rPr>
        <w:t xml:space="preserve">; </w:t>
      </w:r>
    </w:p>
    <w:p w:rsidR="008C5589" w:rsidRDefault="009E1E57" w:rsidP="009E1E57">
      <w:pPr>
        <w:jc w:val="both"/>
        <w:rPr>
          <w:rFonts w:ascii="Calibri" w:hAnsi="Calibri" w:cs="Calibri"/>
        </w:rPr>
      </w:pPr>
      <w:r w:rsidRPr="009E1E57">
        <w:rPr>
          <w:rFonts w:ascii="Calibri" w:hAnsi="Calibri" w:cs="Calibri"/>
        </w:rPr>
        <w:t>2. copia di un documento di identità valido</w:t>
      </w:r>
      <w:r w:rsidR="007B1049">
        <w:rPr>
          <w:rFonts w:ascii="Calibri" w:hAnsi="Calibri" w:cs="Calibri"/>
        </w:rPr>
        <w:t>;</w:t>
      </w:r>
    </w:p>
    <w:p w:rsidR="009E1E57" w:rsidRPr="009E1E57" w:rsidRDefault="008C5589" w:rsidP="009E1E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Inoltre dichiara è disposto a produrre </w:t>
      </w:r>
      <w:r w:rsidR="009E1E57" w:rsidRPr="009E1E57">
        <w:rPr>
          <w:rFonts w:ascii="Calibri" w:hAnsi="Calibri" w:cs="Calibri"/>
        </w:rPr>
        <w:t xml:space="preserve">fotocopia dei </w:t>
      </w:r>
      <w:r w:rsidR="007B1049">
        <w:rPr>
          <w:rFonts w:ascii="Calibri" w:hAnsi="Calibri" w:cs="Calibri"/>
        </w:rPr>
        <w:t>certificati, dei titoli</w:t>
      </w:r>
      <w:r w:rsidR="009E1E57" w:rsidRPr="009E1E57">
        <w:rPr>
          <w:rFonts w:ascii="Calibri" w:hAnsi="Calibri" w:cs="Calibri"/>
        </w:rPr>
        <w:t xml:space="preserve"> </w:t>
      </w:r>
      <w:r w:rsidR="007B1049">
        <w:rPr>
          <w:rFonts w:ascii="Calibri" w:hAnsi="Calibri" w:cs="Calibri"/>
        </w:rPr>
        <w:t xml:space="preserve">e/o </w:t>
      </w:r>
      <w:r>
        <w:rPr>
          <w:rFonts w:ascii="Calibri" w:hAnsi="Calibri" w:cs="Calibri"/>
        </w:rPr>
        <w:t>degli attestati dichiarati se richiesti.</w:t>
      </w:r>
    </w:p>
    <w:p w:rsidR="00FA2315" w:rsidRDefault="00FA2315" w:rsidP="009E1E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Comunica inoltre gli estremi per bonifico bancario/postale: IBAN ___________________________</w:t>
      </w:r>
    </w:p>
    <w:p w:rsidR="00FA2315" w:rsidRDefault="00FA2315" w:rsidP="009E1E57">
      <w:pPr>
        <w:jc w:val="both"/>
        <w:rPr>
          <w:rFonts w:ascii="Calibri" w:hAnsi="Calibri" w:cs="Calibri"/>
        </w:rPr>
      </w:pPr>
    </w:p>
    <w:p w:rsidR="009E1E57" w:rsidRPr="009E1E57" w:rsidRDefault="008C5589" w:rsidP="009E1E57">
      <w:pPr>
        <w:jc w:val="both"/>
        <w:rPr>
          <w:rFonts w:ascii="Calibri" w:hAnsi="Calibri" w:cs="Calibri"/>
        </w:rPr>
      </w:pPr>
      <w:r w:rsidRPr="009E1E57">
        <w:rPr>
          <w:rFonts w:ascii="Calibri" w:hAnsi="Calibri" w:cs="Calibri"/>
        </w:rPr>
        <w:t>Il/La</w:t>
      </w:r>
      <w:r w:rsidR="009E1E57" w:rsidRPr="009E1E57">
        <w:rPr>
          <w:rFonts w:ascii="Calibri" w:hAnsi="Calibri" w:cs="Calibri"/>
        </w:rPr>
        <w:t xml:space="preserve"> sottoscritto si impegna a svolgere l’incarico senza riserva e secondo il calendario predisposto in accordo con l’Istituto.</w:t>
      </w:r>
    </w:p>
    <w:p w:rsidR="009E1E57" w:rsidRPr="009E1E57" w:rsidRDefault="009E1E57" w:rsidP="009E1E57">
      <w:pPr>
        <w:jc w:val="both"/>
        <w:rPr>
          <w:rFonts w:ascii="Calibri" w:hAnsi="Calibri" w:cs="Calibri"/>
        </w:rPr>
      </w:pPr>
      <w:r w:rsidRPr="009E1E57">
        <w:rPr>
          <w:rFonts w:ascii="Calibri" w:hAnsi="Calibri" w:cs="Calibri"/>
        </w:rPr>
        <w:t>Comunica il proprio indirizzo di posta elettronica (da utilizzare per tutte le comunicazioni relative al presente avviso di selezione): ___________________________________________________ e il proprio recapito telefonico.</w:t>
      </w:r>
    </w:p>
    <w:p w:rsidR="009E1E57" w:rsidRPr="009E1E57" w:rsidRDefault="009E1E57" w:rsidP="009E1E57">
      <w:pPr>
        <w:jc w:val="both"/>
        <w:rPr>
          <w:rFonts w:ascii="Calibri" w:hAnsi="Calibri" w:cs="Calibri"/>
        </w:rPr>
      </w:pPr>
      <w:r w:rsidRPr="009E1E57">
        <w:rPr>
          <w:rFonts w:ascii="Calibri" w:hAnsi="Calibri" w:cs="Calibri"/>
        </w:rPr>
        <w:t xml:space="preserve">I dati sopra riportati sono raccolti ai fini del procedimento per il quale sono rilasciati e saranno utilizzati  esclusivamente per tale scopo e, comunque, nell’ambito delle attività istituzionali </w:t>
      </w:r>
      <w:r w:rsidR="008C5589">
        <w:rPr>
          <w:rFonts w:ascii="Calibri" w:hAnsi="Calibri" w:cs="Calibri"/>
        </w:rPr>
        <w:t xml:space="preserve">dell’Istituto </w:t>
      </w:r>
      <w:r w:rsidRPr="009E1E57">
        <w:rPr>
          <w:rFonts w:ascii="Calibri" w:hAnsi="Calibri" w:cs="Calibri"/>
        </w:rPr>
        <w:t>. All’interessato/a competono i diritti previsti  dalla normativa vigente in materia.</w:t>
      </w:r>
    </w:p>
    <w:p w:rsidR="009E1E57" w:rsidRPr="009E1E57" w:rsidRDefault="009E1E57" w:rsidP="009E1E57">
      <w:pPr>
        <w:jc w:val="both"/>
        <w:rPr>
          <w:rFonts w:ascii="Calibri" w:hAnsi="Calibri" w:cs="Calibri"/>
        </w:rPr>
      </w:pPr>
    </w:p>
    <w:p w:rsidR="009E1E57" w:rsidRPr="009E1E57" w:rsidRDefault="009E1E57" w:rsidP="009E1E57">
      <w:pPr>
        <w:jc w:val="both"/>
        <w:rPr>
          <w:rFonts w:ascii="Calibri" w:hAnsi="Calibri" w:cs="Calibri"/>
        </w:rPr>
      </w:pPr>
      <w:r w:rsidRPr="009E1E57">
        <w:rPr>
          <w:rFonts w:ascii="Calibri" w:hAnsi="Calibri" w:cs="Calibri"/>
        </w:rPr>
        <w:lastRenderedPageBreak/>
        <w:t xml:space="preserve">Il/la sottoscritto/a con la presente, ai sensi degli articoli 13 e 23 del </w:t>
      </w:r>
      <w:proofErr w:type="spellStart"/>
      <w:r w:rsidRPr="009E1E57">
        <w:rPr>
          <w:rFonts w:ascii="Calibri" w:hAnsi="Calibri" w:cs="Calibri"/>
        </w:rPr>
        <w:t>D.Lgs.</w:t>
      </w:r>
      <w:proofErr w:type="spellEnd"/>
      <w:r w:rsidRPr="009E1E57">
        <w:rPr>
          <w:rFonts w:ascii="Calibri" w:hAnsi="Calibri" w:cs="Calibri"/>
        </w:rPr>
        <w:t xml:space="preserve"> 196/2003 (di seguito indicato come "Codice Privacy") e successive modificazioni ed integrazioni,</w:t>
      </w:r>
    </w:p>
    <w:p w:rsidR="009E1E57" w:rsidRPr="0007089D" w:rsidRDefault="009E1E57" w:rsidP="009E1E57">
      <w:pPr>
        <w:jc w:val="both"/>
        <w:rPr>
          <w:rFonts w:ascii="Arial" w:hAnsi="Arial" w:cs="Arial"/>
          <w:sz w:val="20"/>
        </w:rPr>
      </w:pPr>
    </w:p>
    <w:p w:rsidR="009E1E57" w:rsidRDefault="009E1E57" w:rsidP="009E1E57">
      <w:pPr>
        <w:jc w:val="center"/>
        <w:rPr>
          <w:rFonts w:ascii="Arial" w:hAnsi="Arial" w:cs="Arial"/>
          <w:sz w:val="20"/>
        </w:rPr>
      </w:pPr>
      <w:r w:rsidRPr="0007089D">
        <w:rPr>
          <w:rFonts w:ascii="Arial" w:hAnsi="Arial" w:cs="Arial"/>
          <w:sz w:val="20"/>
        </w:rPr>
        <w:t>AUTORIZZA</w:t>
      </w:r>
    </w:p>
    <w:p w:rsidR="009E1E57" w:rsidRPr="0007089D" w:rsidRDefault="009E1E57" w:rsidP="009E1E57">
      <w:pPr>
        <w:jc w:val="center"/>
        <w:rPr>
          <w:rFonts w:ascii="Arial" w:hAnsi="Arial" w:cs="Arial"/>
          <w:sz w:val="20"/>
        </w:rPr>
      </w:pPr>
    </w:p>
    <w:p w:rsidR="009E1E57" w:rsidRPr="008C5589" w:rsidRDefault="009E1E57" w:rsidP="009E1E57">
      <w:pPr>
        <w:jc w:val="both"/>
        <w:rPr>
          <w:rFonts w:ascii="Calibri" w:hAnsi="Calibri" w:cs="Calibri"/>
        </w:rPr>
      </w:pPr>
      <w:r w:rsidRPr="008C5589">
        <w:rPr>
          <w:rFonts w:ascii="Calibri" w:hAnsi="Calibri" w:cs="Calibri"/>
        </w:rPr>
        <w:t xml:space="preserve">l’Istituto Comprensivo “Guido Monaco” di </w:t>
      </w:r>
      <w:proofErr w:type="spellStart"/>
      <w:r w:rsidRPr="008C5589">
        <w:rPr>
          <w:rFonts w:ascii="Calibri" w:hAnsi="Calibri" w:cs="Calibri"/>
        </w:rPr>
        <w:t>Castel</w:t>
      </w:r>
      <w:proofErr w:type="spellEnd"/>
      <w:r w:rsidRPr="008C5589">
        <w:rPr>
          <w:rFonts w:ascii="Calibri" w:hAnsi="Calibri" w:cs="Calibri"/>
        </w:rPr>
        <w:t xml:space="preserve"> </w:t>
      </w:r>
      <w:proofErr w:type="spellStart"/>
      <w:r w:rsidRPr="008C5589">
        <w:rPr>
          <w:rFonts w:ascii="Calibri" w:hAnsi="Calibri" w:cs="Calibri"/>
        </w:rPr>
        <w:t>Focognano</w:t>
      </w:r>
      <w:proofErr w:type="spellEnd"/>
      <w:r w:rsidRPr="008C5589">
        <w:rPr>
          <w:rFonts w:ascii="Calibri" w:hAnsi="Calibri" w:cs="Calibri"/>
        </w:rPr>
        <w:t xml:space="preserve">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Pr="008C5589">
        <w:rPr>
          <w:rFonts w:ascii="Calibri" w:hAnsi="Calibri" w:cs="Calibri"/>
        </w:rPr>
        <w:t>potrà</w:t>
      </w:r>
      <w:proofErr w:type="spellEnd"/>
      <w:r w:rsidRPr="008C5589">
        <w:rPr>
          <w:rFonts w:ascii="Calibri" w:hAnsi="Calibri" w:cs="Calibri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Pr="008C5589">
        <w:rPr>
          <w:rFonts w:ascii="Calibri" w:hAnsi="Calibri" w:cs="Calibri"/>
        </w:rPr>
        <w:t>finalità</w:t>
      </w:r>
      <w:proofErr w:type="spellEnd"/>
      <w:r w:rsidRPr="008C5589">
        <w:rPr>
          <w:rFonts w:ascii="Calibri" w:hAnsi="Calibri" w:cs="Calibri"/>
        </w:rPr>
        <w:t xml:space="preserve"> e </w:t>
      </w:r>
      <w:proofErr w:type="spellStart"/>
      <w:r w:rsidRPr="008C5589">
        <w:rPr>
          <w:rFonts w:ascii="Calibri" w:hAnsi="Calibri" w:cs="Calibri"/>
        </w:rPr>
        <w:t>modalità</w:t>
      </w:r>
      <w:proofErr w:type="spellEnd"/>
      <w:r w:rsidRPr="008C5589">
        <w:rPr>
          <w:rFonts w:ascii="Calibri" w:hAnsi="Calibri" w:cs="Calibri"/>
        </w:rPr>
        <w:t xml:space="preserve"> di trattamento, verificarne l'esattezza, richiedere eventuali integrazioni, modifiche e/o la cancellazione, nonché l'opposizione al trattamento degli stessi).</w:t>
      </w:r>
    </w:p>
    <w:p w:rsidR="009E1E57" w:rsidRDefault="009E1E57" w:rsidP="009E1E57">
      <w:pPr>
        <w:jc w:val="both"/>
        <w:rPr>
          <w:rFonts w:ascii="Arial" w:hAnsi="Arial" w:cs="Arial"/>
          <w:sz w:val="20"/>
        </w:rPr>
      </w:pPr>
    </w:p>
    <w:p w:rsidR="009E1E57" w:rsidRDefault="009E1E57" w:rsidP="009E1E57">
      <w:pPr>
        <w:jc w:val="both"/>
        <w:rPr>
          <w:rFonts w:ascii="Arial" w:hAnsi="Arial" w:cs="Arial"/>
          <w:sz w:val="20"/>
        </w:rPr>
      </w:pPr>
    </w:p>
    <w:p w:rsidR="00FA2315" w:rsidRDefault="00FA2315" w:rsidP="009E1E57">
      <w:pPr>
        <w:jc w:val="both"/>
        <w:rPr>
          <w:rFonts w:ascii="Arial" w:hAnsi="Arial" w:cs="Arial"/>
          <w:sz w:val="20"/>
        </w:rPr>
      </w:pPr>
    </w:p>
    <w:p w:rsidR="00FA2315" w:rsidRDefault="00FA2315" w:rsidP="009E1E57">
      <w:pPr>
        <w:jc w:val="both"/>
        <w:rPr>
          <w:rFonts w:ascii="Arial" w:hAnsi="Arial" w:cs="Arial"/>
          <w:sz w:val="20"/>
        </w:rPr>
      </w:pPr>
    </w:p>
    <w:p w:rsidR="00FA2315" w:rsidRDefault="00FA2315" w:rsidP="009E1E57">
      <w:pPr>
        <w:jc w:val="both"/>
        <w:rPr>
          <w:rFonts w:ascii="Arial" w:hAnsi="Arial" w:cs="Arial"/>
          <w:sz w:val="20"/>
        </w:rPr>
      </w:pPr>
    </w:p>
    <w:p w:rsidR="00FA2315" w:rsidRPr="0007089D" w:rsidRDefault="00FA2315" w:rsidP="009E1E57">
      <w:pPr>
        <w:jc w:val="both"/>
        <w:rPr>
          <w:rFonts w:ascii="Arial" w:hAnsi="Arial" w:cs="Arial"/>
          <w:sz w:val="20"/>
        </w:rPr>
      </w:pPr>
    </w:p>
    <w:p w:rsidR="009E1E57" w:rsidRPr="009E1E57" w:rsidRDefault="009E1E57" w:rsidP="009E1E57">
      <w:pPr>
        <w:jc w:val="both"/>
        <w:rPr>
          <w:rFonts w:ascii="Arial" w:hAnsi="Arial" w:cs="Arial"/>
          <w:sz w:val="20"/>
        </w:rPr>
      </w:pPr>
      <w:r w:rsidRPr="009E1E57">
        <w:rPr>
          <w:rFonts w:ascii="Arial" w:hAnsi="Arial" w:cs="Arial"/>
          <w:sz w:val="20"/>
        </w:rPr>
        <w:t xml:space="preserve">Luogo e data _____________________                                         </w:t>
      </w:r>
    </w:p>
    <w:p w:rsidR="009E1E57" w:rsidRPr="009E1E57" w:rsidRDefault="009E1E57" w:rsidP="00033D5E">
      <w:pPr>
        <w:jc w:val="both"/>
        <w:rPr>
          <w:rFonts w:ascii="Arial" w:hAnsi="Arial" w:cs="Arial"/>
          <w:sz w:val="20"/>
        </w:rPr>
      </w:pPr>
    </w:p>
    <w:p w:rsidR="009E1E57" w:rsidRDefault="009E1E57" w:rsidP="00033D5E">
      <w:pPr>
        <w:jc w:val="both"/>
        <w:rPr>
          <w:rFonts w:ascii="Calibri" w:hAnsi="Calibri" w:cs="Calibri"/>
        </w:rPr>
      </w:pPr>
    </w:p>
    <w:p w:rsidR="00033D5E" w:rsidRPr="00735390" w:rsidRDefault="00033D5E" w:rsidP="00033D5E">
      <w:pPr>
        <w:jc w:val="both"/>
        <w:rPr>
          <w:rFonts w:ascii="Calibri" w:hAnsi="Calibri" w:cs="Calibri"/>
          <w:i/>
        </w:rPr>
      </w:pPr>
    </w:p>
    <w:p w:rsidR="00033D5E" w:rsidRPr="00735390" w:rsidRDefault="00033D5E" w:rsidP="00033D5E">
      <w:pPr>
        <w:jc w:val="both"/>
        <w:rPr>
          <w:rFonts w:ascii="Calibri" w:hAnsi="Calibri" w:cs="Calibri"/>
        </w:rPr>
      </w:pPr>
      <w:r w:rsidRPr="00735390">
        <w:rPr>
          <w:rFonts w:ascii="Calibri" w:hAnsi="Calibri" w:cs="Calibri"/>
          <w:i/>
        </w:rPr>
        <w:tab/>
      </w:r>
      <w:r w:rsidRPr="00735390">
        <w:rPr>
          <w:rFonts w:ascii="Calibri" w:hAnsi="Calibri" w:cs="Calibri"/>
          <w:i/>
        </w:rPr>
        <w:tab/>
      </w:r>
      <w:r w:rsidRPr="00735390">
        <w:rPr>
          <w:rFonts w:ascii="Calibri" w:hAnsi="Calibri" w:cs="Calibri"/>
          <w:i/>
        </w:rPr>
        <w:tab/>
      </w:r>
      <w:r w:rsidRPr="00735390">
        <w:rPr>
          <w:rFonts w:ascii="Calibri" w:hAnsi="Calibri" w:cs="Calibri"/>
          <w:i/>
        </w:rPr>
        <w:tab/>
      </w:r>
      <w:r w:rsidRPr="00735390">
        <w:rPr>
          <w:rFonts w:ascii="Calibri" w:hAnsi="Calibri" w:cs="Calibri"/>
          <w:i/>
        </w:rPr>
        <w:tab/>
      </w:r>
      <w:r w:rsidRPr="00735390">
        <w:rPr>
          <w:rFonts w:ascii="Calibri" w:hAnsi="Calibri" w:cs="Calibri"/>
          <w:i/>
        </w:rPr>
        <w:tab/>
      </w:r>
      <w:r w:rsidRPr="00735390">
        <w:rPr>
          <w:rFonts w:ascii="Calibri" w:hAnsi="Calibri" w:cs="Calibri"/>
          <w:i/>
        </w:rPr>
        <w:tab/>
      </w:r>
      <w:r w:rsidRPr="00735390">
        <w:rPr>
          <w:rFonts w:ascii="Calibri" w:hAnsi="Calibri" w:cs="Calibri"/>
          <w:i/>
        </w:rPr>
        <w:tab/>
      </w:r>
      <w:r w:rsidRPr="00735390">
        <w:rPr>
          <w:rFonts w:ascii="Calibri" w:hAnsi="Calibri" w:cs="Calibri"/>
        </w:rPr>
        <w:t>FIRMA DEL RICHIEDENTE</w:t>
      </w:r>
    </w:p>
    <w:p w:rsidR="00033D5E" w:rsidRPr="00735390" w:rsidRDefault="00033D5E" w:rsidP="00033D5E">
      <w:pPr>
        <w:jc w:val="both"/>
        <w:rPr>
          <w:rFonts w:ascii="Calibri" w:hAnsi="Calibri" w:cs="Calibri"/>
        </w:rPr>
      </w:pPr>
    </w:p>
    <w:p w:rsidR="00033D5E" w:rsidRPr="00735390" w:rsidRDefault="00033D5E" w:rsidP="00033D5E">
      <w:pPr>
        <w:jc w:val="both"/>
        <w:rPr>
          <w:rFonts w:ascii="Calibri" w:hAnsi="Calibri" w:cs="Calibri"/>
        </w:rPr>
      </w:pPr>
      <w:r w:rsidRPr="00735390">
        <w:rPr>
          <w:rFonts w:ascii="Calibri" w:hAnsi="Calibri" w:cs="Calibri"/>
        </w:rPr>
        <w:tab/>
      </w:r>
      <w:r w:rsidRPr="00735390">
        <w:rPr>
          <w:rFonts w:ascii="Calibri" w:hAnsi="Calibri" w:cs="Calibri"/>
        </w:rPr>
        <w:tab/>
      </w:r>
      <w:r w:rsidRPr="00735390">
        <w:rPr>
          <w:rFonts w:ascii="Calibri" w:hAnsi="Calibri" w:cs="Calibri"/>
        </w:rPr>
        <w:tab/>
      </w:r>
      <w:r w:rsidRPr="00735390">
        <w:rPr>
          <w:rFonts w:ascii="Calibri" w:hAnsi="Calibri" w:cs="Calibri"/>
        </w:rPr>
        <w:tab/>
      </w:r>
      <w:r w:rsidRPr="00735390">
        <w:rPr>
          <w:rFonts w:ascii="Calibri" w:hAnsi="Calibri" w:cs="Calibri"/>
        </w:rPr>
        <w:tab/>
      </w:r>
      <w:r w:rsidRPr="00735390">
        <w:rPr>
          <w:rFonts w:ascii="Calibri" w:hAnsi="Calibri" w:cs="Calibri"/>
        </w:rPr>
        <w:tab/>
      </w:r>
      <w:r w:rsidRPr="00735390">
        <w:rPr>
          <w:rFonts w:ascii="Calibri" w:hAnsi="Calibri" w:cs="Calibri"/>
        </w:rPr>
        <w:tab/>
      </w:r>
      <w:r w:rsidRPr="00735390">
        <w:rPr>
          <w:rFonts w:ascii="Calibri" w:hAnsi="Calibri" w:cs="Calibri"/>
        </w:rPr>
        <w:tab/>
        <w:t>_________________________</w:t>
      </w:r>
    </w:p>
    <w:p w:rsidR="009E1E57" w:rsidRDefault="009E1E57" w:rsidP="00735390">
      <w:pPr>
        <w:autoSpaceDE w:val="0"/>
        <w:autoSpaceDN w:val="0"/>
        <w:adjustRightInd w:val="0"/>
        <w:jc w:val="both"/>
        <w:rPr>
          <w:rFonts w:ascii="Calibri" w:hAnsi="Calibri" w:cs="Calibri"/>
          <w:i/>
          <w:szCs w:val="24"/>
        </w:rPr>
      </w:pPr>
    </w:p>
    <w:p w:rsidR="00735390" w:rsidRPr="00735390" w:rsidRDefault="00735390" w:rsidP="00033D5E">
      <w:pPr>
        <w:jc w:val="both"/>
        <w:rPr>
          <w:rFonts w:ascii="Calibri" w:hAnsi="Calibri" w:cs="Calibri"/>
        </w:rPr>
      </w:pPr>
    </w:p>
    <w:sectPr w:rsidR="00735390" w:rsidRPr="00735390" w:rsidSect="00777798">
      <w:headerReference w:type="first" r:id="rId8"/>
      <w:pgSz w:w="11906" w:h="16838"/>
      <w:pgMar w:top="851" w:right="1134" w:bottom="1134" w:left="1134" w:header="709" w:footer="261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9E" w:rsidRDefault="000F709E">
      <w:r>
        <w:separator/>
      </w:r>
    </w:p>
  </w:endnote>
  <w:endnote w:type="continuationSeparator" w:id="0">
    <w:p w:rsidR="000F709E" w:rsidRDefault="000F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9E" w:rsidRDefault="000F709E">
      <w:r>
        <w:separator/>
      </w:r>
    </w:p>
  </w:footnote>
  <w:footnote w:type="continuationSeparator" w:id="0">
    <w:p w:rsidR="000F709E" w:rsidRDefault="000F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4" w:rsidRPr="003810ED" w:rsidRDefault="00B872C1" w:rsidP="002103C4">
    <w:pPr>
      <w:pStyle w:val="Titolo"/>
      <w:rPr>
        <w:rFonts w:cs="Arial"/>
        <w:b/>
        <w:sz w:val="20"/>
      </w:rPr>
    </w:pPr>
    <w:r>
      <w:rPr>
        <w:rFonts w:cs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9525</wp:posOffset>
          </wp:positionV>
          <wp:extent cx="571500" cy="563880"/>
          <wp:effectExtent l="19050" t="0" r="0" b="0"/>
          <wp:wrapTopAndBottom/>
          <wp:docPr id="2" name="Immagine 2" descr="manoguidonica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oguidonica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11F4" w:rsidRPr="003810ED">
      <w:rPr>
        <w:rFonts w:cs="Arial"/>
        <w:b/>
        <w:sz w:val="20"/>
      </w:rPr>
      <w:t>Istituto Comprensivo Statale “Guido Monaco”</w:t>
    </w:r>
  </w:p>
  <w:p w:rsidR="00EE11F4" w:rsidRPr="003810ED" w:rsidRDefault="00EE11F4" w:rsidP="002103C4">
    <w:pPr>
      <w:jc w:val="center"/>
      <w:rPr>
        <w:rFonts w:ascii="Arial" w:hAnsi="Arial" w:cs="Arial"/>
        <w:sz w:val="20"/>
      </w:rPr>
    </w:pPr>
    <w:r w:rsidRPr="003810ED">
      <w:rPr>
        <w:rFonts w:ascii="Arial" w:hAnsi="Arial" w:cs="Arial"/>
        <w:caps/>
        <w:sz w:val="20"/>
      </w:rPr>
      <w:t>sede</w:t>
    </w:r>
    <w:r w:rsidRPr="003810ED">
      <w:rPr>
        <w:rFonts w:ascii="Arial" w:hAnsi="Arial" w:cs="Arial"/>
        <w:sz w:val="20"/>
      </w:rPr>
      <w:t xml:space="preserve">: </w:t>
    </w:r>
    <w:r w:rsidR="008C5628" w:rsidRPr="003810ED">
      <w:rPr>
        <w:rFonts w:ascii="Arial" w:hAnsi="Arial" w:cs="Arial"/>
        <w:sz w:val="20"/>
      </w:rPr>
      <w:t xml:space="preserve">Largo </w:t>
    </w:r>
    <w:proofErr w:type="spellStart"/>
    <w:r w:rsidR="008C5628" w:rsidRPr="003810ED">
      <w:rPr>
        <w:rFonts w:ascii="Arial" w:hAnsi="Arial" w:cs="Arial"/>
        <w:sz w:val="20"/>
      </w:rPr>
      <w:t>Champcevinel</w:t>
    </w:r>
    <w:proofErr w:type="spellEnd"/>
    <w:r w:rsidRPr="003810ED">
      <w:rPr>
        <w:rFonts w:ascii="Arial" w:hAnsi="Arial" w:cs="Arial"/>
        <w:sz w:val="20"/>
      </w:rPr>
      <w:t xml:space="preserve"> </w:t>
    </w:r>
    <w:r w:rsidR="00FC735D" w:rsidRPr="003810ED">
      <w:rPr>
        <w:rFonts w:ascii="Arial" w:hAnsi="Arial" w:cs="Arial"/>
        <w:sz w:val="20"/>
      </w:rPr>
      <w:t xml:space="preserve">5 </w:t>
    </w:r>
    <w:r w:rsidRPr="003810ED">
      <w:rPr>
        <w:rFonts w:ascii="Arial" w:hAnsi="Arial" w:cs="Arial"/>
        <w:sz w:val="20"/>
      </w:rPr>
      <w:t xml:space="preserve">– 52016 RASSINA - </w:t>
    </w:r>
    <w:r w:rsidRPr="003810ED">
      <w:rPr>
        <w:rFonts w:ascii="Arial" w:hAnsi="Arial" w:cs="Arial"/>
        <w:caps/>
        <w:sz w:val="20"/>
      </w:rPr>
      <w:t>Castel Focognano</w:t>
    </w:r>
    <w:r w:rsidRPr="003810ED">
      <w:rPr>
        <w:rFonts w:ascii="Arial" w:hAnsi="Arial" w:cs="Arial"/>
        <w:sz w:val="20"/>
      </w:rPr>
      <w:t xml:space="preserve"> (AR)</w:t>
    </w:r>
  </w:p>
  <w:p w:rsidR="00EE11F4" w:rsidRPr="003810ED" w:rsidRDefault="00EE11F4" w:rsidP="002103C4">
    <w:pPr>
      <w:jc w:val="center"/>
      <w:rPr>
        <w:rFonts w:ascii="Arial" w:hAnsi="Arial" w:cs="Arial"/>
        <w:sz w:val="20"/>
        <w:lang w:val="en-GB"/>
      </w:rPr>
    </w:pPr>
    <w:r w:rsidRPr="003810ED">
      <w:rPr>
        <w:rFonts w:ascii="Arial" w:hAnsi="Arial" w:cs="Arial"/>
        <w:sz w:val="20"/>
        <w:lang w:val="en-GB"/>
      </w:rPr>
      <w:t>CF: 80003220516 – cod. MIUR: ARIC82900L</w:t>
    </w:r>
  </w:p>
  <w:p w:rsidR="00EE11F4" w:rsidRPr="003810ED" w:rsidRDefault="00E856DF" w:rsidP="00E856DF">
    <w:pPr>
      <w:ind w:left="1416" w:firstLine="708"/>
      <w:rPr>
        <w:rFonts w:ascii="Arial" w:hAnsi="Arial" w:cs="Arial"/>
        <w:sz w:val="20"/>
        <w:lang w:val="en-GB"/>
      </w:rPr>
    </w:pPr>
    <w:r w:rsidRPr="003810ED">
      <w:rPr>
        <w:rFonts w:ascii="Arial" w:hAnsi="Arial" w:cs="Arial"/>
        <w:sz w:val="20"/>
        <w:lang w:val="en-GB"/>
      </w:rPr>
      <w:t xml:space="preserve">           </w:t>
    </w:r>
    <w:r w:rsidR="00EE11F4" w:rsidRPr="003810ED">
      <w:rPr>
        <w:rFonts w:ascii="Arial" w:hAnsi="Arial" w:cs="Arial"/>
        <w:sz w:val="20"/>
        <w:lang w:val="en-GB"/>
      </w:rPr>
      <w:t>TEL. 0575/59</w:t>
    </w:r>
    <w:r w:rsidR="0063021E" w:rsidRPr="003810ED">
      <w:rPr>
        <w:rFonts w:ascii="Arial" w:hAnsi="Arial" w:cs="Arial"/>
        <w:sz w:val="20"/>
        <w:lang w:val="en-GB"/>
      </w:rPr>
      <w:t>1</w:t>
    </w:r>
    <w:r w:rsidR="008C5628" w:rsidRPr="003810ED">
      <w:rPr>
        <w:rFonts w:ascii="Arial" w:hAnsi="Arial" w:cs="Arial"/>
        <w:sz w:val="20"/>
        <w:lang w:val="en-GB"/>
      </w:rPr>
      <w:t>118</w:t>
    </w:r>
    <w:r w:rsidR="00174011" w:rsidRPr="003810ED">
      <w:rPr>
        <w:rFonts w:ascii="Arial" w:hAnsi="Arial" w:cs="Arial"/>
        <w:sz w:val="20"/>
        <w:lang w:val="en-GB"/>
      </w:rPr>
      <w:t xml:space="preserve">- </w:t>
    </w:r>
    <w:r w:rsidR="008C5628" w:rsidRPr="003810ED">
      <w:rPr>
        <w:rFonts w:ascii="Arial" w:hAnsi="Arial" w:cs="Arial"/>
        <w:sz w:val="20"/>
        <w:lang w:val="en-GB"/>
      </w:rPr>
      <w:t>592051</w:t>
    </w:r>
    <w:r w:rsidR="00EE11F4" w:rsidRPr="003810ED">
      <w:rPr>
        <w:rFonts w:ascii="Arial" w:hAnsi="Arial" w:cs="Arial"/>
        <w:sz w:val="20"/>
        <w:lang w:val="en-GB"/>
      </w:rPr>
      <w:t xml:space="preserve">  FAX 0575/</w:t>
    </w:r>
    <w:r w:rsidR="006D7C22" w:rsidRPr="003810ED">
      <w:rPr>
        <w:rFonts w:ascii="Arial" w:hAnsi="Arial" w:cs="Arial"/>
        <w:sz w:val="20"/>
        <w:lang w:val="en-GB"/>
      </w:rPr>
      <w:t>5</w:t>
    </w:r>
    <w:r w:rsidR="008C5628" w:rsidRPr="003810ED">
      <w:rPr>
        <w:rFonts w:ascii="Arial" w:hAnsi="Arial" w:cs="Arial"/>
        <w:sz w:val="20"/>
        <w:lang w:val="en-GB"/>
      </w:rPr>
      <w:t>92821</w:t>
    </w:r>
  </w:p>
  <w:p w:rsidR="003810ED" w:rsidRPr="003810ED" w:rsidRDefault="00EE11F4" w:rsidP="000F696D">
    <w:pPr>
      <w:jc w:val="center"/>
      <w:rPr>
        <w:rFonts w:ascii="Arial" w:hAnsi="Arial" w:cs="Arial"/>
        <w:i/>
        <w:sz w:val="20"/>
        <w:lang w:val="en-GB"/>
      </w:rPr>
    </w:pPr>
    <w:hyperlink r:id="rId2" w:history="1">
      <w:r w:rsidRPr="003810ED">
        <w:rPr>
          <w:rStyle w:val="Collegamentoipertestuale"/>
          <w:rFonts w:ascii="Arial" w:hAnsi="Arial" w:cs="Arial"/>
          <w:i/>
          <w:sz w:val="20"/>
          <w:lang w:val="en-GB"/>
        </w:rPr>
        <w:t>www.effetticollaterali.ea23.com</w:t>
      </w:r>
    </w:hyperlink>
    <w:r w:rsidRPr="003810ED">
      <w:rPr>
        <w:rFonts w:ascii="Arial" w:hAnsi="Arial" w:cs="Arial"/>
        <w:i/>
        <w:sz w:val="20"/>
        <w:lang w:val="en-GB"/>
      </w:rPr>
      <w:t xml:space="preserve"> –</w:t>
    </w:r>
    <w:r w:rsidR="006C22B3" w:rsidRPr="003810ED">
      <w:rPr>
        <w:rFonts w:ascii="Arial" w:hAnsi="Arial" w:cs="Arial"/>
        <w:i/>
        <w:sz w:val="20"/>
        <w:u w:val="single"/>
        <w:lang w:val="en-GB"/>
      </w:rPr>
      <w:t xml:space="preserve"> </w:t>
    </w:r>
    <w:r w:rsidRPr="003810ED">
      <w:rPr>
        <w:rFonts w:ascii="Arial" w:hAnsi="Arial" w:cs="Arial"/>
        <w:i/>
        <w:sz w:val="20"/>
        <w:lang w:val="en-GB"/>
      </w:rPr>
      <w:t xml:space="preserve"> </w:t>
    </w:r>
    <w:hyperlink r:id="rId3" w:history="1">
      <w:r w:rsidR="003810ED" w:rsidRPr="003810ED">
        <w:rPr>
          <w:rStyle w:val="Collegamentoipertestuale"/>
          <w:rFonts w:ascii="Arial" w:hAnsi="Arial" w:cs="Arial"/>
          <w:i/>
          <w:sz w:val="20"/>
          <w:lang w:val="en-GB"/>
        </w:rPr>
        <w:t>www.icscastelfocognano.gov.it</w:t>
      </w:r>
    </w:hyperlink>
  </w:p>
  <w:p w:rsidR="006D7C22" w:rsidRPr="003810ED" w:rsidRDefault="003810ED" w:rsidP="000F696D">
    <w:pPr>
      <w:jc w:val="center"/>
      <w:rPr>
        <w:rFonts w:ascii="Arial" w:hAnsi="Arial" w:cs="Arial"/>
        <w:i/>
        <w:sz w:val="18"/>
        <w:szCs w:val="18"/>
        <w:u w:val="single"/>
        <w:lang w:val="en-GB"/>
      </w:rPr>
    </w:pPr>
    <w:hyperlink r:id="rId4" w:history="1">
      <w:r w:rsidRPr="003810ED">
        <w:rPr>
          <w:rStyle w:val="Collegamentoipertestuale"/>
          <w:rFonts w:ascii="Arial" w:hAnsi="Arial" w:cs="Arial"/>
          <w:i/>
          <w:sz w:val="18"/>
          <w:szCs w:val="18"/>
          <w:lang w:val="en-GB"/>
        </w:rPr>
        <w:t>ARIC82900L@istruzione.it</w:t>
      </w:r>
    </w:hyperlink>
    <w:r w:rsidRPr="003810ED">
      <w:rPr>
        <w:rFonts w:ascii="Arial" w:hAnsi="Arial" w:cs="Arial"/>
        <w:i/>
        <w:sz w:val="18"/>
        <w:szCs w:val="18"/>
        <w:lang w:val="en-GB"/>
      </w:rPr>
      <w:t xml:space="preserve"> – </w:t>
    </w:r>
    <w:hyperlink r:id="rId5" w:history="1">
      <w:r w:rsidRPr="003810ED">
        <w:rPr>
          <w:rStyle w:val="Collegamentoipertestuale"/>
          <w:rFonts w:ascii="Arial" w:hAnsi="Arial" w:cs="Arial"/>
          <w:i/>
          <w:sz w:val="18"/>
          <w:szCs w:val="18"/>
          <w:lang w:val="en-GB"/>
        </w:rPr>
        <w:t>icsrassina@casentino.toscana.it</w:t>
      </w:r>
    </w:hyperlink>
    <w:r w:rsidRPr="003810ED">
      <w:rPr>
        <w:rFonts w:ascii="Arial" w:hAnsi="Arial" w:cs="Arial"/>
        <w:i/>
        <w:sz w:val="18"/>
        <w:szCs w:val="18"/>
        <w:lang w:val="en-GB"/>
      </w:rPr>
      <w:t xml:space="preserve"> - </w:t>
    </w:r>
    <w:r w:rsidR="0063021E" w:rsidRPr="003810ED">
      <w:rPr>
        <w:rFonts w:ascii="Arial" w:hAnsi="Arial" w:cs="Arial"/>
        <w:i/>
        <w:sz w:val="18"/>
        <w:szCs w:val="18"/>
        <w:lang w:val="en-GB"/>
      </w:rPr>
      <w:t xml:space="preserve"> </w:t>
    </w:r>
    <w:hyperlink r:id="rId6" w:history="1">
      <w:r w:rsidRPr="00864564">
        <w:rPr>
          <w:rStyle w:val="Collegamentoipertestuale"/>
          <w:rFonts w:ascii="Arial" w:hAnsi="Arial" w:cs="Arial"/>
          <w:i/>
          <w:sz w:val="18"/>
          <w:szCs w:val="18"/>
          <w:lang w:val="en-GB"/>
        </w:rPr>
        <w:t>ARIC82900L@pec.istruzione.it</w:t>
      </w:r>
    </w:hyperlink>
  </w:p>
  <w:p w:rsidR="00EE11F4" w:rsidRPr="003810ED" w:rsidRDefault="00EE11F4" w:rsidP="002103C4">
    <w:pPr>
      <w:jc w:val="center"/>
      <w:rPr>
        <w:rFonts w:ascii="Arial" w:hAnsi="Arial" w:cs="Arial"/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4"/>
      </w:rPr>
    </w:lvl>
  </w:abstractNum>
  <w:abstractNum w:abstractNumId="2">
    <w:nsid w:val="00000002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247"/>
        </w:tabs>
        <w:ind w:left="0" w:hanging="113"/>
      </w:pPr>
      <w:rPr>
        <w:rFonts w:ascii="Symbol" w:hAnsi="Symbol" w:hint="default"/>
      </w:rPr>
    </w:lvl>
  </w:abstractNum>
  <w:abstractNum w:abstractNumId="4">
    <w:nsid w:val="006714F7"/>
    <w:multiLevelType w:val="multilevel"/>
    <w:tmpl w:val="E42C0F64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5">
    <w:nsid w:val="06D248FB"/>
    <w:multiLevelType w:val="hybridMultilevel"/>
    <w:tmpl w:val="E9D05D88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12ABC"/>
    <w:multiLevelType w:val="hybridMultilevel"/>
    <w:tmpl w:val="FE3A92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52A63"/>
    <w:multiLevelType w:val="hybridMultilevel"/>
    <w:tmpl w:val="C458D59A"/>
    <w:lvl w:ilvl="0" w:tplc="EDF2F432">
      <w:start w:val="22"/>
      <w:numFmt w:val="bullet"/>
      <w:lvlText w:val=""/>
      <w:lvlJc w:val="left"/>
      <w:pPr>
        <w:tabs>
          <w:tab w:val="num" w:pos="5180"/>
        </w:tabs>
        <w:ind w:left="5180" w:hanging="360"/>
      </w:pPr>
      <w:rPr>
        <w:rFonts w:ascii="Wingdings" w:eastAsia="Times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8">
    <w:nsid w:val="173179CC"/>
    <w:multiLevelType w:val="hybridMultilevel"/>
    <w:tmpl w:val="5B649D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FF1"/>
    <w:multiLevelType w:val="hybridMultilevel"/>
    <w:tmpl w:val="B27E1A74"/>
    <w:lvl w:ilvl="0" w:tplc="20AA5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83CCF"/>
    <w:multiLevelType w:val="hybridMultilevel"/>
    <w:tmpl w:val="74902B08"/>
    <w:lvl w:ilvl="0" w:tplc="508C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12F22"/>
    <w:multiLevelType w:val="hybridMultilevel"/>
    <w:tmpl w:val="5E42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D58AB"/>
    <w:multiLevelType w:val="hybridMultilevel"/>
    <w:tmpl w:val="8176FA48"/>
    <w:lvl w:ilvl="0" w:tplc="022808A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95387"/>
    <w:multiLevelType w:val="hybridMultilevel"/>
    <w:tmpl w:val="47389000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C7609"/>
    <w:multiLevelType w:val="hybridMultilevel"/>
    <w:tmpl w:val="92A0A55A"/>
    <w:lvl w:ilvl="0" w:tplc="462459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FA08E7"/>
    <w:multiLevelType w:val="hybridMultilevel"/>
    <w:tmpl w:val="3C0605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A37BD"/>
    <w:multiLevelType w:val="hybridMultilevel"/>
    <w:tmpl w:val="2B720F9E"/>
    <w:lvl w:ilvl="0" w:tplc="A2AE58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216BDD"/>
    <w:multiLevelType w:val="multilevel"/>
    <w:tmpl w:val="B6A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525133"/>
    <w:multiLevelType w:val="hybridMultilevel"/>
    <w:tmpl w:val="914EF162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B019D"/>
    <w:multiLevelType w:val="hybridMultilevel"/>
    <w:tmpl w:val="35626F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852695"/>
    <w:multiLevelType w:val="hybridMultilevel"/>
    <w:tmpl w:val="5E22ADD4"/>
    <w:lvl w:ilvl="0" w:tplc="24A41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4503B"/>
    <w:multiLevelType w:val="hybridMultilevel"/>
    <w:tmpl w:val="FB30F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05771"/>
    <w:multiLevelType w:val="hybridMultilevel"/>
    <w:tmpl w:val="C7A48A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3EEF"/>
    <w:multiLevelType w:val="multilevel"/>
    <w:tmpl w:val="44FCD78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A4411"/>
    <w:multiLevelType w:val="hybridMultilevel"/>
    <w:tmpl w:val="E79287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0"/>
    <w:lvlOverride w:ilvl="0">
      <w:lvl w:ilvl="0">
        <w:numFmt w:val="bullet"/>
        <w:lvlText w:val="u"/>
        <w:legacy w:legacy="1" w:legacySpace="0" w:legacyIndent="0"/>
        <w:lvlJc w:val="left"/>
        <w:rPr>
          <w:rFonts w:ascii="Times" w:hAnsi="Times" w:hint="default"/>
          <w:sz w:val="36"/>
        </w:rPr>
      </w:lvl>
    </w:lvlOverride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7"/>
  </w:num>
  <w:num w:numId="10">
    <w:abstractNumId w:val="16"/>
  </w:num>
  <w:num w:numId="11">
    <w:abstractNumId w:val="24"/>
  </w:num>
  <w:num w:numId="12">
    <w:abstractNumId w:val="11"/>
  </w:num>
  <w:num w:numId="13">
    <w:abstractNumId w:val="7"/>
  </w:num>
  <w:num w:numId="14">
    <w:abstractNumId w:val="21"/>
  </w:num>
  <w:num w:numId="15">
    <w:abstractNumId w:val="19"/>
  </w:num>
  <w:num w:numId="16">
    <w:abstractNumId w:val="4"/>
  </w:num>
  <w:num w:numId="17">
    <w:abstractNumId w:val="10"/>
  </w:num>
  <w:num w:numId="18">
    <w:abstractNumId w:val="14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13"/>
  </w:num>
  <w:num w:numId="23">
    <w:abstractNumId w:val="5"/>
  </w:num>
  <w:num w:numId="24">
    <w:abstractNumId w:val="15"/>
  </w:num>
  <w:num w:numId="25">
    <w:abstractNumId w:val="6"/>
  </w:num>
  <w:num w:numId="26">
    <w:abstractNumId w:val="22"/>
  </w:num>
  <w:num w:numId="27">
    <w:abstractNumId w:val="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09DB"/>
    <w:rsid w:val="0000293E"/>
    <w:rsid w:val="00003118"/>
    <w:rsid w:val="00010353"/>
    <w:rsid w:val="00013094"/>
    <w:rsid w:val="000145EC"/>
    <w:rsid w:val="000216A5"/>
    <w:rsid w:val="00022F2D"/>
    <w:rsid w:val="00025325"/>
    <w:rsid w:val="00026DFC"/>
    <w:rsid w:val="00033D5E"/>
    <w:rsid w:val="00036471"/>
    <w:rsid w:val="00036597"/>
    <w:rsid w:val="00037C43"/>
    <w:rsid w:val="00044EE9"/>
    <w:rsid w:val="00060C8D"/>
    <w:rsid w:val="00066ABE"/>
    <w:rsid w:val="00072196"/>
    <w:rsid w:val="00075F89"/>
    <w:rsid w:val="00090D75"/>
    <w:rsid w:val="00094535"/>
    <w:rsid w:val="000A6DB2"/>
    <w:rsid w:val="000B1440"/>
    <w:rsid w:val="000B2FD1"/>
    <w:rsid w:val="000B5975"/>
    <w:rsid w:val="000B67C8"/>
    <w:rsid w:val="000B7F07"/>
    <w:rsid w:val="000C0A7C"/>
    <w:rsid w:val="000D4E0B"/>
    <w:rsid w:val="000E21DC"/>
    <w:rsid w:val="000E7F25"/>
    <w:rsid w:val="000F696D"/>
    <w:rsid w:val="000F709E"/>
    <w:rsid w:val="00110503"/>
    <w:rsid w:val="00112699"/>
    <w:rsid w:val="00114021"/>
    <w:rsid w:val="00130628"/>
    <w:rsid w:val="00146580"/>
    <w:rsid w:val="00161B5D"/>
    <w:rsid w:val="00163B71"/>
    <w:rsid w:val="001718AD"/>
    <w:rsid w:val="001737F7"/>
    <w:rsid w:val="00174011"/>
    <w:rsid w:val="00180243"/>
    <w:rsid w:val="00186C80"/>
    <w:rsid w:val="00191C53"/>
    <w:rsid w:val="001A0E54"/>
    <w:rsid w:val="001A3BD2"/>
    <w:rsid w:val="001A6018"/>
    <w:rsid w:val="001B2835"/>
    <w:rsid w:val="001B29AA"/>
    <w:rsid w:val="001C02DE"/>
    <w:rsid w:val="001C6C38"/>
    <w:rsid w:val="001D54A7"/>
    <w:rsid w:val="001E105B"/>
    <w:rsid w:val="001E2F30"/>
    <w:rsid w:val="00205088"/>
    <w:rsid w:val="00205F4E"/>
    <w:rsid w:val="00206C67"/>
    <w:rsid w:val="002103C4"/>
    <w:rsid w:val="00224119"/>
    <w:rsid w:val="00242D81"/>
    <w:rsid w:val="00254F97"/>
    <w:rsid w:val="00263489"/>
    <w:rsid w:val="00263654"/>
    <w:rsid w:val="00264870"/>
    <w:rsid w:val="00266C7F"/>
    <w:rsid w:val="00267A33"/>
    <w:rsid w:val="00270072"/>
    <w:rsid w:val="00276F3D"/>
    <w:rsid w:val="00281690"/>
    <w:rsid w:val="002854B2"/>
    <w:rsid w:val="002A0377"/>
    <w:rsid w:val="002B0884"/>
    <w:rsid w:val="002B2AAB"/>
    <w:rsid w:val="002B3D72"/>
    <w:rsid w:val="002E5DF3"/>
    <w:rsid w:val="002E7C25"/>
    <w:rsid w:val="002F3164"/>
    <w:rsid w:val="002F633B"/>
    <w:rsid w:val="00302BC4"/>
    <w:rsid w:val="00307384"/>
    <w:rsid w:val="0031348F"/>
    <w:rsid w:val="003160B1"/>
    <w:rsid w:val="00324599"/>
    <w:rsid w:val="003271D3"/>
    <w:rsid w:val="00330D6C"/>
    <w:rsid w:val="00332EE4"/>
    <w:rsid w:val="00333945"/>
    <w:rsid w:val="003428DB"/>
    <w:rsid w:val="003436E2"/>
    <w:rsid w:val="00344886"/>
    <w:rsid w:val="00347F07"/>
    <w:rsid w:val="003524D7"/>
    <w:rsid w:val="003527D6"/>
    <w:rsid w:val="003536E7"/>
    <w:rsid w:val="00355AE0"/>
    <w:rsid w:val="00362E03"/>
    <w:rsid w:val="0036532A"/>
    <w:rsid w:val="00367E6A"/>
    <w:rsid w:val="00375EF9"/>
    <w:rsid w:val="003776F4"/>
    <w:rsid w:val="003810ED"/>
    <w:rsid w:val="00385074"/>
    <w:rsid w:val="0038674A"/>
    <w:rsid w:val="00393C0C"/>
    <w:rsid w:val="003A0ACE"/>
    <w:rsid w:val="003A32AE"/>
    <w:rsid w:val="003C3374"/>
    <w:rsid w:val="003D10E1"/>
    <w:rsid w:val="003D1647"/>
    <w:rsid w:val="003D5951"/>
    <w:rsid w:val="003E1120"/>
    <w:rsid w:val="003F095B"/>
    <w:rsid w:val="00400805"/>
    <w:rsid w:val="00402AEE"/>
    <w:rsid w:val="00414650"/>
    <w:rsid w:val="004245E5"/>
    <w:rsid w:val="004304A0"/>
    <w:rsid w:val="00431420"/>
    <w:rsid w:val="00431821"/>
    <w:rsid w:val="00432A8B"/>
    <w:rsid w:val="00434340"/>
    <w:rsid w:val="00436D2C"/>
    <w:rsid w:val="0045693E"/>
    <w:rsid w:val="0049125D"/>
    <w:rsid w:val="00491516"/>
    <w:rsid w:val="004951BA"/>
    <w:rsid w:val="004C0831"/>
    <w:rsid w:val="004C09DB"/>
    <w:rsid w:val="004C5633"/>
    <w:rsid w:val="004C777F"/>
    <w:rsid w:val="00502855"/>
    <w:rsid w:val="00505E3F"/>
    <w:rsid w:val="00510CEF"/>
    <w:rsid w:val="00513413"/>
    <w:rsid w:val="00514132"/>
    <w:rsid w:val="0051636B"/>
    <w:rsid w:val="00516CD5"/>
    <w:rsid w:val="00537210"/>
    <w:rsid w:val="00540B6C"/>
    <w:rsid w:val="005458BB"/>
    <w:rsid w:val="00557FB9"/>
    <w:rsid w:val="005767B1"/>
    <w:rsid w:val="005804FA"/>
    <w:rsid w:val="005825AB"/>
    <w:rsid w:val="0058374B"/>
    <w:rsid w:val="00591534"/>
    <w:rsid w:val="005A402E"/>
    <w:rsid w:val="005B0177"/>
    <w:rsid w:val="005B3331"/>
    <w:rsid w:val="005B6C6E"/>
    <w:rsid w:val="005C065E"/>
    <w:rsid w:val="005C27F4"/>
    <w:rsid w:val="005C2C67"/>
    <w:rsid w:val="005C2DB0"/>
    <w:rsid w:val="005D0502"/>
    <w:rsid w:val="005D1968"/>
    <w:rsid w:val="005D31EE"/>
    <w:rsid w:val="005D702B"/>
    <w:rsid w:val="005E4AC6"/>
    <w:rsid w:val="005E6DDB"/>
    <w:rsid w:val="005F6CFF"/>
    <w:rsid w:val="006279E0"/>
    <w:rsid w:val="0063021E"/>
    <w:rsid w:val="00633A61"/>
    <w:rsid w:val="00634A85"/>
    <w:rsid w:val="0065093B"/>
    <w:rsid w:val="00680500"/>
    <w:rsid w:val="0068095C"/>
    <w:rsid w:val="00684DB2"/>
    <w:rsid w:val="006955FB"/>
    <w:rsid w:val="006A221E"/>
    <w:rsid w:val="006A3052"/>
    <w:rsid w:val="006A3484"/>
    <w:rsid w:val="006C22B3"/>
    <w:rsid w:val="006D4917"/>
    <w:rsid w:val="006D6875"/>
    <w:rsid w:val="006D7C22"/>
    <w:rsid w:val="006E0708"/>
    <w:rsid w:val="006E37EC"/>
    <w:rsid w:val="006E6A63"/>
    <w:rsid w:val="006F1D35"/>
    <w:rsid w:val="006F3427"/>
    <w:rsid w:val="00724A66"/>
    <w:rsid w:val="00727785"/>
    <w:rsid w:val="00727D3C"/>
    <w:rsid w:val="00730646"/>
    <w:rsid w:val="0073256B"/>
    <w:rsid w:val="00735390"/>
    <w:rsid w:val="00744E83"/>
    <w:rsid w:val="00745C1D"/>
    <w:rsid w:val="00751AA1"/>
    <w:rsid w:val="00753062"/>
    <w:rsid w:val="007534C0"/>
    <w:rsid w:val="00754E3E"/>
    <w:rsid w:val="007715A4"/>
    <w:rsid w:val="00777798"/>
    <w:rsid w:val="007950FA"/>
    <w:rsid w:val="0079766B"/>
    <w:rsid w:val="007B1049"/>
    <w:rsid w:val="007B481B"/>
    <w:rsid w:val="007C0681"/>
    <w:rsid w:val="007C3B6E"/>
    <w:rsid w:val="007D39CF"/>
    <w:rsid w:val="007E1B5D"/>
    <w:rsid w:val="007E51E6"/>
    <w:rsid w:val="007E7312"/>
    <w:rsid w:val="007F1BC3"/>
    <w:rsid w:val="007F5A8D"/>
    <w:rsid w:val="00802D1C"/>
    <w:rsid w:val="0080497A"/>
    <w:rsid w:val="00822E37"/>
    <w:rsid w:val="00824003"/>
    <w:rsid w:val="00833510"/>
    <w:rsid w:val="00842362"/>
    <w:rsid w:val="00844255"/>
    <w:rsid w:val="00844BDF"/>
    <w:rsid w:val="00864564"/>
    <w:rsid w:val="00865169"/>
    <w:rsid w:val="00870580"/>
    <w:rsid w:val="00883A2C"/>
    <w:rsid w:val="00887099"/>
    <w:rsid w:val="00892D6A"/>
    <w:rsid w:val="008938B1"/>
    <w:rsid w:val="0089791A"/>
    <w:rsid w:val="008A5E7F"/>
    <w:rsid w:val="008B1EE4"/>
    <w:rsid w:val="008C5589"/>
    <w:rsid w:val="008C5628"/>
    <w:rsid w:val="008C5E03"/>
    <w:rsid w:val="008D35C1"/>
    <w:rsid w:val="008F5F28"/>
    <w:rsid w:val="00900E27"/>
    <w:rsid w:val="00902B2D"/>
    <w:rsid w:val="0091794E"/>
    <w:rsid w:val="00922190"/>
    <w:rsid w:val="00922792"/>
    <w:rsid w:val="00922A4C"/>
    <w:rsid w:val="00932968"/>
    <w:rsid w:val="00933261"/>
    <w:rsid w:val="009370BE"/>
    <w:rsid w:val="00944536"/>
    <w:rsid w:val="00950FD1"/>
    <w:rsid w:val="0095243C"/>
    <w:rsid w:val="0095408D"/>
    <w:rsid w:val="00961B81"/>
    <w:rsid w:val="009627A6"/>
    <w:rsid w:val="00962A00"/>
    <w:rsid w:val="00963205"/>
    <w:rsid w:val="0096399B"/>
    <w:rsid w:val="0097062F"/>
    <w:rsid w:val="0097080A"/>
    <w:rsid w:val="00973929"/>
    <w:rsid w:val="0097662E"/>
    <w:rsid w:val="009770EB"/>
    <w:rsid w:val="009820FC"/>
    <w:rsid w:val="00990900"/>
    <w:rsid w:val="00990B5E"/>
    <w:rsid w:val="00990D41"/>
    <w:rsid w:val="00991231"/>
    <w:rsid w:val="00994637"/>
    <w:rsid w:val="009A1AC4"/>
    <w:rsid w:val="009A2EEB"/>
    <w:rsid w:val="009A631A"/>
    <w:rsid w:val="009B043A"/>
    <w:rsid w:val="009C0B4B"/>
    <w:rsid w:val="009C3861"/>
    <w:rsid w:val="009D0758"/>
    <w:rsid w:val="009D2E84"/>
    <w:rsid w:val="009D54C9"/>
    <w:rsid w:val="009E1E57"/>
    <w:rsid w:val="009E33B0"/>
    <w:rsid w:val="009F1100"/>
    <w:rsid w:val="00A054CE"/>
    <w:rsid w:val="00A11638"/>
    <w:rsid w:val="00A11DEC"/>
    <w:rsid w:val="00A202AB"/>
    <w:rsid w:val="00A26017"/>
    <w:rsid w:val="00A27255"/>
    <w:rsid w:val="00A41FBC"/>
    <w:rsid w:val="00A43713"/>
    <w:rsid w:val="00A52F25"/>
    <w:rsid w:val="00A547C0"/>
    <w:rsid w:val="00A568AC"/>
    <w:rsid w:val="00A73795"/>
    <w:rsid w:val="00A741D1"/>
    <w:rsid w:val="00A75EAC"/>
    <w:rsid w:val="00A85621"/>
    <w:rsid w:val="00A87DF5"/>
    <w:rsid w:val="00A97AD3"/>
    <w:rsid w:val="00AA2E42"/>
    <w:rsid w:val="00AC47EA"/>
    <w:rsid w:val="00AC557F"/>
    <w:rsid w:val="00AD1581"/>
    <w:rsid w:val="00AD7AC7"/>
    <w:rsid w:val="00AF242B"/>
    <w:rsid w:val="00B065A3"/>
    <w:rsid w:val="00B257DA"/>
    <w:rsid w:val="00B25989"/>
    <w:rsid w:val="00B36FE3"/>
    <w:rsid w:val="00B417DB"/>
    <w:rsid w:val="00B41865"/>
    <w:rsid w:val="00B43C78"/>
    <w:rsid w:val="00B441E1"/>
    <w:rsid w:val="00B46175"/>
    <w:rsid w:val="00B50ECC"/>
    <w:rsid w:val="00B56224"/>
    <w:rsid w:val="00B6153C"/>
    <w:rsid w:val="00B65096"/>
    <w:rsid w:val="00B67698"/>
    <w:rsid w:val="00B701BC"/>
    <w:rsid w:val="00B72611"/>
    <w:rsid w:val="00B73527"/>
    <w:rsid w:val="00B74301"/>
    <w:rsid w:val="00B74DF9"/>
    <w:rsid w:val="00B82CFF"/>
    <w:rsid w:val="00B833CB"/>
    <w:rsid w:val="00B838BB"/>
    <w:rsid w:val="00B84BA9"/>
    <w:rsid w:val="00B872C1"/>
    <w:rsid w:val="00B8773D"/>
    <w:rsid w:val="00B93A2B"/>
    <w:rsid w:val="00BA0679"/>
    <w:rsid w:val="00BA6651"/>
    <w:rsid w:val="00BB317E"/>
    <w:rsid w:val="00BB7C7E"/>
    <w:rsid w:val="00BD274A"/>
    <w:rsid w:val="00BD5DF5"/>
    <w:rsid w:val="00BE0262"/>
    <w:rsid w:val="00BE736D"/>
    <w:rsid w:val="00C02835"/>
    <w:rsid w:val="00C05AF6"/>
    <w:rsid w:val="00C061ED"/>
    <w:rsid w:val="00C1663D"/>
    <w:rsid w:val="00C26A5C"/>
    <w:rsid w:val="00C278D1"/>
    <w:rsid w:val="00C279B4"/>
    <w:rsid w:val="00C31670"/>
    <w:rsid w:val="00C32AEB"/>
    <w:rsid w:val="00C41885"/>
    <w:rsid w:val="00C46C96"/>
    <w:rsid w:val="00C509E1"/>
    <w:rsid w:val="00C57191"/>
    <w:rsid w:val="00C57390"/>
    <w:rsid w:val="00C575F5"/>
    <w:rsid w:val="00C626D0"/>
    <w:rsid w:val="00C63B58"/>
    <w:rsid w:val="00C64EB4"/>
    <w:rsid w:val="00C66AC4"/>
    <w:rsid w:val="00C73B29"/>
    <w:rsid w:val="00C7562E"/>
    <w:rsid w:val="00C773B3"/>
    <w:rsid w:val="00C80424"/>
    <w:rsid w:val="00C82007"/>
    <w:rsid w:val="00C94005"/>
    <w:rsid w:val="00C94B82"/>
    <w:rsid w:val="00C94C98"/>
    <w:rsid w:val="00CA2E96"/>
    <w:rsid w:val="00CC07C6"/>
    <w:rsid w:val="00CD2D3A"/>
    <w:rsid w:val="00CE0BB0"/>
    <w:rsid w:val="00CE34AE"/>
    <w:rsid w:val="00CE501B"/>
    <w:rsid w:val="00CF1D94"/>
    <w:rsid w:val="00CF3E13"/>
    <w:rsid w:val="00D01559"/>
    <w:rsid w:val="00D0203F"/>
    <w:rsid w:val="00D07E28"/>
    <w:rsid w:val="00D16796"/>
    <w:rsid w:val="00D213FE"/>
    <w:rsid w:val="00D25D17"/>
    <w:rsid w:val="00D27236"/>
    <w:rsid w:val="00D41BD5"/>
    <w:rsid w:val="00D56878"/>
    <w:rsid w:val="00D56F85"/>
    <w:rsid w:val="00D6020E"/>
    <w:rsid w:val="00D66185"/>
    <w:rsid w:val="00D8330C"/>
    <w:rsid w:val="00D90AA7"/>
    <w:rsid w:val="00D91953"/>
    <w:rsid w:val="00DA0223"/>
    <w:rsid w:val="00DA16C7"/>
    <w:rsid w:val="00DA71EA"/>
    <w:rsid w:val="00DB3D0D"/>
    <w:rsid w:val="00DB5C62"/>
    <w:rsid w:val="00DC2ACA"/>
    <w:rsid w:val="00DC2ADC"/>
    <w:rsid w:val="00DE073B"/>
    <w:rsid w:val="00DF5A89"/>
    <w:rsid w:val="00DF71BA"/>
    <w:rsid w:val="00E012FE"/>
    <w:rsid w:val="00E038A5"/>
    <w:rsid w:val="00E23B9B"/>
    <w:rsid w:val="00E23E74"/>
    <w:rsid w:val="00E37C44"/>
    <w:rsid w:val="00E564F2"/>
    <w:rsid w:val="00E57216"/>
    <w:rsid w:val="00E61625"/>
    <w:rsid w:val="00E7302C"/>
    <w:rsid w:val="00E82E72"/>
    <w:rsid w:val="00E856DF"/>
    <w:rsid w:val="00E948A6"/>
    <w:rsid w:val="00E9630C"/>
    <w:rsid w:val="00E97CD5"/>
    <w:rsid w:val="00EC24BD"/>
    <w:rsid w:val="00EC7141"/>
    <w:rsid w:val="00ED226E"/>
    <w:rsid w:val="00ED405F"/>
    <w:rsid w:val="00ED71A3"/>
    <w:rsid w:val="00EE11F4"/>
    <w:rsid w:val="00EE2668"/>
    <w:rsid w:val="00EE493A"/>
    <w:rsid w:val="00EF541F"/>
    <w:rsid w:val="00F03937"/>
    <w:rsid w:val="00F05310"/>
    <w:rsid w:val="00F121D1"/>
    <w:rsid w:val="00F17616"/>
    <w:rsid w:val="00F2536B"/>
    <w:rsid w:val="00F269CF"/>
    <w:rsid w:val="00F279B2"/>
    <w:rsid w:val="00F536FD"/>
    <w:rsid w:val="00F75F0E"/>
    <w:rsid w:val="00F80196"/>
    <w:rsid w:val="00F83A91"/>
    <w:rsid w:val="00FA2315"/>
    <w:rsid w:val="00FC271E"/>
    <w:rsid w:val="00FC434D"/>
    <w:rsid w:val="00FC735D"/>
    <w:rsid w:val="00FD14F5"/>
    <w:rsid w:val="00FE16E8"/>
    <w:rsid w:val="00FF1C63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3">
    <w:name w:val="heading 3"/>
    <w:basedOn w:val="Normale"/>
    <w:next w:val="Normale"/>
    <w:qFormat/>
    <w:rsid w:val="000F696D"/>
    <w:pPr>
      <w:keepNext/>
      <w:jc w:val="center"/>
      <w:outlineLvl w:val="2"/>
    </w:pPr>
    <w:rPr>
      <w:rFonts w:ascii="Times New Roman" w:eastAsia="Times New Roman" w:hAnsi="Times New Roman"/>
      <w:b/>
      <w:i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32"/>
    </w:rPr>
  </w:style>
  <w:style w:type="paragraph" w:styleId="Testofumetto">
    <w:name w:val="Balloon Text"/>
    <w:basedOn w:val="Normale"/>
    <w:semiHidden/>
    <w:rsid w:val="00C66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3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216A5"/>
    <w:rPr>
      <w:color w:val="0000FF"/>
      <w:u w:val="single"/>
    </w:rPr>
  </w:style>
  <w:style w:type="paragraph" w:styleId="NormaleWeb">
    <w:name w:val="Normal (Web)"/>
    <w:basedOn w:val="Normale"/>
    <w:rsid w:val="00BB7C7E"/>
    <w:pPr>
      <w:spacing w:before="100" w:after="100"/>
    </w:pPr>
    <w:rPr>
      <w:rFonts w:ascii="Times New Roman" w:eastAsia="Times New Roman" w:hAnsi="Times New Roman"/>
    </w:rPr>
  </w:style>
  <w:style w:type="paragraph" w:customStyle="1" w:styleId="NormaleWeb1">
    <w:name w:val="Normale (Web)1"/>
    <w:basedOn w:val="Normale"/>
    <w:rsid w:val="00BB7C7E"/>
    <w:pPr>
      <w:spacing w:before="100" w:after="100"/>
    </w:pPr>
    <w:rPr>
      <w:rFonts w:ascii="Arial" w:eastAsia="Times New Roman" w:hAnsi="Arial"/>
      <w:sz w:val="18"/>
    </w:rPr>
  </w:style>
  <w:style w:type="paragraph" w:styleId="Testonotaapidipagina">
    <w:name w:val="footnote text"/>
    <w:basedOn w:val="Normale"/>
    <w:link w:val="TestonotaapidipaginaCarattere"/>
    <w:uiPriority w:val="99"/>
    <w:rsid w:val="004304A0"/>
    <w:rPr>
      <w:sz w:val="20"/>
    </w:rPr>
  </w:style>
  <w:style w:type="character" w:styleId="Rimandonotaapidipagina">
    <w:name w:val="footnote reference"/>
    <w:basedOn w:val="Carpredefinitoparagrafo"/>
    <w:uiPriority w:val="99"/>
    <w:rsid w:val="004304A0"/>
    <w:rPr>
      <w:vertAlign w:val="superscript"/>
    </w:rPr>
  </w:style>
  <w:style w:type="paragraph" w:customStyle="1" w:styleId="Standard">
    <w:name w:val="Standard"/>
    <w:rsid w:val="0073539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5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ARIC82900L@pec.istruzione.it" TargetMode="External"/><Relationship Id="rId5" Type="http://schemas.openxmlformats.org/officeDocument/2006/relationships/hyperlink" Target="mailto:icsrassina@casentino.toscana.it" TargetMode="External"/><Relationship Id="rId4" Type="http://schemas.openxmlformats.org/officeDocument/2006/relationships/hyperlink" Target="mailto:ARIC829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%20(Mac%20OS%209):Microsoft%20Office%2098:Modelli:guido%20mona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F3C33-19F0-4DED-B7A2-732874F6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guido monaco</Template>
  <TotalTime>2</TotalTime>
  <Pages>3</Pages>
  <Words>656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Organigramma e funzionigramma - a</vt:lpstr>
    </vt:vector>
  </TitlesOfParts>
  <Company/>
  <LinksUpToDate>false</LinksUpToDate>
  <CharactersWithSpaces>5333</CharactersWithSpaces>
  <SharedDoc>false</SharedDoc>
  <HLinks>
    <vt:vector size="30" baseType="variant">
      <vt:variant>
        <vt:i4>4718695</vt:i4>
      </vt:variant>
      <vt:variant>
        <vt:i4>12</vt:i4>
      </vt:variant>
      <vt:variant>
        <vt:i4>0</vt:i4>
      </vt:variant>
      <vt:variant>
        <vt:i4>5</vt:i4>
      </vt:variant>
      <vt:variant>
        <vt:lpwstr>mailto:ARIC82900L@pec.istruzione.it</vt:lpwstr>
      </vt:variant>
      <vt:variant>
        <vt:lpwstr/>
      </vt:variant>
      <vt:variant>
        <vt:i4>4980790</vt:i4>
      </vt:variant>
      <vt:variant>
        <vt:i4>9</vt:i4>
      </vt:variant>
      <vt:variant>
        <vt:i4>0</vt:i4>
      </vt:variant>
      <vt:variant>
        <vt:i4>5</vt:i4>
      </vt:variant>
      <vt:variant>
        <vt:lpwstr>mailto:icsrassina@casentino.toscana.it</vt:lpwstr>
      </vt:variant>
      <vt:variant>
        <vt:lpwstr/>
      </vt:variant>
      <vt:variant>
        <vt:i4>196724</vt:i4>
      </vt:variant>
      <vt:variant>
        <vt:i4>6</vt:i4>
      </vt:variant>
      <vt:variant>
        <vt:i4>0</vt:i4>
      </vt:variant>
      <vt:variant>
        <vt:i4>5</vt:i4>
      </vt:variant>
      <vt:variant>
        <vt:lpwstr>mailto:ARIC82900L@istruzione.it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http://www.icscastelfocognano.gov.it/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http://www.effetticollaterali.ea23.com/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Organigramma e funzionigramma - a</dc:title>
  <dc:creator>LULU</dc:creator>
  <cp:lastModifiedBy>Silvia</cp:lastModifiedBy>
  <cp:revision>3</cp:revision>
  <cp:lastPrinted>2018-10-29T06:42:00Z</cp:lastPrinted>
  <dcterms:created xsi:type="dcterms:W3CDTF">2019-10-14T09:17:00Z</dcterms:created>
  <dcterms:modified xsi:type="dcterms:W3CDTF">2019-10-14T09:19:00Z</dcterms:modified>
</cp:coreProperties>
</file>